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28" w:rsidRPr="004A1828" w:rsidRDefault="004A1828" w:rsidP="004A1828">
      <w:pPr>
        <w:jc w:val="center"/>
        <w:rPr>
          <w:b/>
          <w:sz w:val="26"/>
        </w:rPr>
      </w:pPr>
      <w:r w:rsidRPr="004A1828">
        <w:rPr>
          <w:b/>
          <w:sz w:val="26"/>
        </w:rPr>
        <w:t>Introduction to Blackboard</w:t>
      </w:r>
    </w:p>
    <w:p w:rsidR="00350B94" w:rsidRPr="004A1828" w:rsidRDefault="004940A5">
      <w:pPr>
        <w:rPr>
          <w:b/>
          <w:u w:val="single"/>
        </w:rPr>
      </w:pPr>
      <w:r w:rsidRPr="004A1828">
        <w:rPr>
          <w:b/>
          <w:u w:val="single"/>
        </w:rPr>
        <w:t>You and Blackboard</w:t>
      </w:r>
      <w:r w:rsidR="006A61B9" w:rsidRPr="004A1828">
        <w:rPr>
          <w:b/>
          <w:u w:val="single"/>
        </w:rPr>
        <w:t>:</w:t>
      </w:r>
    </w:p>
    <w:p w:rsidR="004940A5" w:rsidRDefault="004940A5" w:rsidP="004940A5">
      <w:pPr>
        <w:pStyle w:val="ListParagraph"/>
        <w:numPr>
          <w:ilvl w:val="0"/>
          <w:numId w:val="1"/>
        </w:numPr>
      </w:pPr>
      <w:r>
        <w:t>Getting yourself on Blackboard</w:t>
      </w:r>
      <w:r>
        <w:br/>
      </w:r>
    </w:p>
    <w:p w:rsidR="004940A5" w:rsidRDefault="004940A5" w:rsidP="004940A5">
      <w:pPr>
        <w:pStyle w:val="ListParagraph"/>
        <w:numPr>
          <w:ilvl w:val="0"/>
          <w:numId w:val="1"/>
        </w:numPr>
      </w:pPr>
      <w:r>
        <w:t>Getting access to your modules</w:t>
      </w:r>
      <w:r>
        <w:br/>
      </w:r>
    </w:p>
    <w:p w:rsidR="004940A5" w:rsidRDefault="004940A5" w:rsidP="004940A5">
      <w:pPr>
        <w:pStyle w:val="ListParagraph"/>
        <w:numPr>
          <w:ilvl w:val="0"/>
          <w:numId w:val="1"/>
        </w:numPr>
      </w:pPr>
      <w:r>
        <w:t>Your students</w:t>
      </w:r>
      <w:r>
        <w:br/>
      </w:r>
    </w:p>
    <w:p w:rsidR="004940A5" w:rsidRDefault="004940A5" w:rsidP="004940A5">
      <w:pPr>
        <w:pStyle w:val="ListParagraph"/>
        <w:numPr>
          <w:ilvl w:val="0"/>
          <w:numId w:val="1"/>
        </w:numPr>
      </w:pPr>
      <w:r>
        <w:t xml:space="preserve">External </w:t>
      </w:r>
      <w:proofErr w:type="gramStart"/>
      <w:r>
        <w:t>examiners ?</w:t>
      </w:r>
      <w:proofErr w:type="gramEnd"/>
    </w:p>
    <w:p w:rsidR="004940A5" w:rsidRDefault="004940A5" w:rsidP="004940A5"/>
    <w:p w:rsidR="004940A5" w:rsidRPr="004A1828" w:rsidRDefault="004940A5" w:rsidP="004940A5">
      <w:pPr>
        <w:rPr>
          <w:b/>
          <w:u w:val="single"/>
        </w:rPr>
      </w:pPr>
      <w:r w:rsidRPr="004A1828">
        <w:rPr>
          <w:b/>
          <w:u w:val="single"/>
        </w:rPr>
        <w:t>Front screen</w:t>
      </w:r>
      <w:r w:rsidR="006A61B9" w:rsidRPr="004A1828">
        <w:rPr>
          <w:b/>
          <w:u w:val="single"/>
        </w:rPr>
        <w:t>:</w:t>
      </w:r>
    </w:p>
    <w:p w:rsidR="002B5015" w:rsidRDefault="006A61B9" w:rsidP="006A61B9">
      <w:pPr>
        <w:pStyle w:val="ListParagraph"/>
        <w:numPr>
          <w:ilvl w:val="0"/>
          <w:numId w:val="2"/>
        </w:numPr>
      </w:pPr>
      <w:r>
        <w:t>Edit mode</w:t>
      </w:r>
      <w:r w:rsidR="002B5015">
        <w:br/>
      </w:r>
    </w:p>
    <w:p w:rsidR="006A61B9" w:rsidRDefault="002B5015" w:rsidP="006A61B9">
      <w:pPr>
        <w:pStyle w:val="ListParagraph"/>
        <w:numPr>
          <w:ilvl w:val="0"/>
          <w:numId w:val="2"/>
        </w:numPr>
      </w:pPr>
      <w:r>
        <w:t>Context sensitive menus</w:t>
      </w:r>
      <w:r w:rsidR="006A61B9">
        <w:br/>
      </w:r>
    </w:p>
    <w:p w:rsidR="006A61B9" w:rsidRDefault="006A61B9" w:rsidP="006A61B9">
      <w:pPr>
        <w:pStyle w:val="ListParagraph"/>
        <w:numPr>
          <w:ilvl w:val="0"/>
          <w:numId w:val="2"/>
        </w:numPr>
      </w:pPr>
      <w:r>
        <w:t>Menu items – tools / content areas</w:t>
      </w:r>
      <w:r>
        <w:br/>
      </w:r>
    </w:p>
    <w:p w:rsidR="002B5015" w:rsidRDefault="006A61B9" w:rsidP="006A61B9">
      <w:pPr>
        <w:pStyle w:val="ListParagraph"/>
        <w:numPr>
          <w:ilvl w:val="1"/>
          <w:numId w:val="2"/>
        </w:numPr>
      </w:pPr>
      <w:r>
        <w:t>Adding a new one – talk about the folder idea</w:t>
      </w:r>
      <w:r w:rsidR="002B5015">
        <w:br/>
      </w:r>
    </w:p>
    <w:p w:rsidR="006A61B9" w:rsidRDefault="002B5015" w:rsidP="006A61B9">
      <w:pPr>
        <w:pStyle w:val="ListParagraph"/>
        <w:numPr>
          <w:ilvl w:val="1"/>
          <w:numId w:val="2"/>
        </w:numPr>
      </w:pPr>
      <w:r>
        <w:t xml:space="preserve">Moving &amp; Renaming </w:t>
      </w:r>
      <w:proofErr w:type="spellStart"/>
      <w:r>
        <w:t>etc</w:t>
      </w:r>
      <w:proofErr w:type="spellEnd"/>
      <w:r w:rsidR="006A61B9">
        <w:br/>
      </w:r>
    </w:p>
    <w:p w:rsidR="006A61B9" w:rsidRDefault="006A61B9" w:rsidP="006A61B9">
      <w:pPr>
        <w:pStyle w:val="ListParagraph"/>
        <w:numPr>
          <w:ilvl w:val="0"/>
          <w:numId w:val="2"/>
        </w:numPr>
      </w:pPr>
      <w:r>
        <w:t>Home page / announcements</w:t>
      </w:r>
    </w:p>
    <w:p w:rsidR="006A61B9" w:rsidRDefault="006A61B9" w:rsidP="006A61B9"/>
    <w:p w:rsidR="006A61B9" w:rsidRPr="004A1828" w:rsidRDefault="006A61B9" w:rsidP="006A61B9">
      <w:pPr>
        <w:rPr>
          <w:b/>
          <w:u w:val="single"/>
        </w:rPr>
      </w:pPr>
      <w:r w:rsidRPr="004A1828">
        <w:rPr>
          <w:b/>
          <w:u w:val="single"/>
        </w:rPr>
        <w:t>Control panel:</w:t>
      </w:r>
    </w:p>
    <w:p w:rsidR="006A61B9" w:rsidRDefault="006A61B9" w:rsidP="006A61B9">
      <w:pPr>
        <w:pStyle w:val="ListParagraph"/>
        <w:numPr>
          <w:ilvl w:val="0"/>
          <w:numId w:val="3"/>
        </w:numPr>
      </w:pPr>
      <w:r>
        <w:t>Run briefly through … especially:</w:t>
      </w:r>
      <w:r>
        <w:br/>
      </w:r>
    </w:p>
    <w:p w:rsidR="006A61B9" w:rsidRDefault="006A61B9" w:rsidP="006A61B9">
      <w:pPr>
        <w:pStyle w:val="ListParagraph"/>
        <w:numPr>
          <w:ilvl w:val="1"/>
          <w:numId w:val="3"/>
        </w:numPr>
      </w:pPr>
      <w:r>
        <w:t>Course Tools &gt; Announcements</w:t>
      </w:r>
      <w:r>
        <w:br/>
      </w:r>
    </w:p>
    <w:p w:rsidR="006A61B9" w:rsidRDefault="006A61B9" w:rsidP="006A61B9">
      <w:pPr>
        <w:pStyle w:val="ListParagraph"/>
        <w:numPr>
          <w:ilvl w:val="1"/>
          <w:numId w:val="3"/>
        </w:numPr>
      </w:pPr>
      <w:r>
        <w:t>Course Tools &gt; Send email</w:t>
      </w:r>
      <w:r>
        <w:br/>
      </w:r>
    </w:p>
    <w:p w:rsidR="006A61B9" w:rsidRDefault="006A61B9" w:rsidP="006A61B9">
      <w:pPr>
        <w:pStyle w:val="ListParagraph"/>
        <w:numPr>
          <w:ilvl w:val="1"/>
          <w:numId w:val="3"/>
        </w:numPr>
      </w:pPr>
      <w:r>
        <w:t>Course Tools &gt; Turnitin UK Assignments</w:t>
      </w:r>
      <w:r>
        <w:br/>
      </w:r>
    </w:p>
    <w:p w:rsidR="006A61B9" w:rsidRDefault="006A61B9" w:rsidP="006A61B9">
      <w:pPr>
        <w:pStyle w:val="ListParagraph"/>
        <w:numPr>
          <w:ilvl w:val="1"/>
          <w:numId w:val="3"/>
        </w:numPr>
      </w:pPr>
      <w:r>
        <w:t>Grade Centre</w:t>
      </w:r>
      <w:r>
        <w:br/>
      </w:r>
    </w:p>
    <w:p w:rsidR="006A61B9" w:rsidRDefault="006A61B9" w:rsidP="006A61B9">
      <w:pPr>
        <w:pStyle w:val="ListParagraph"/>
        <w:numPr>
          <w:ilvl w:val="1"/>
          <w:numId w:val="3"/>
        </w:numPr>
      </w:pPr>
      <w:r>
        <w:t>Users &amp; Groups &gt; Users</w:t>
      </w:r>
      <w:r>
        <w:br/>
      </w:r>
    </w:p>
    <w:p w:rsidR="006A61B9" w:rsidRDefault="002B5015" w:rsidP="006A61B9">
      <w:pPr>
        <w:pStyle w:val="ListParagraph"/>
        <w:numPr>
          <w:ilvl w:val="1"/>
          <w:numId w:val="3"/>
        </w:numPr>
      </w:pPr>
      <w:r>
        <w:t>Customisation &gt; Properties</w:t>
      </w:r>
    </w:p>
    <w:p w:rsidR="002B5015" w:rsidRDefault="002B5015" w:rsidP="002B5015"/>
    <w:p w:rsidR="002B5015" w:rsidRPr="004A1828" w:rsidRDefault="002B5015" w:rsidP="002B5015">
      <w:pPr>
        <w:rPr>
          <w:b/>
          <w:u w:val="single"/>
        </w:rPr>
      </w:pPr>
      <w:r w:rsidRPr="004A1828">
        <w:rPr>
          <w:b/>
          <w:u w:val="single"/>
        </w:rPr>
        <w:lastRenderedPageBreak/>
        <w:t>Adding Some Content:</w:t>
      </w:r>
    </w:p>
    <w:p w:rsidR="002B5015" w:rsidRDefault="002B5015" w:rsidP="002B5015">
      <w:pPr>
        <w:pStyle w:val="ListParagraph"/>
        <w:numPr>
          <w:ilvl w:val="0"/>
          <w:numId w:val="4"/>
        </w:numPr>
      </w:pPr>
      <w:r>
        <w:t>The three buttons – Content, Assessments, Tools – Run through what is there</w:t>
      </w:r>
      <w:r>
        <w:br/>
      </w:r>
    </w:p>
    <w:p w:rsidR="002B5015" w:rsidRDefault="002B5015" w:rsidP="002B5015">
      <w:pPr>
        <w:pStyle w:val="ListParagraph"/>
        <w:numPr>
          <w:ilvl w:val="0"/>
          <w:numId w:val="4"/>
        </w:numPr>
      </w:pPr>
      <w:r>
        <w:t>Adding a folder</w:t>
      </w:r>
      <w:r>
        <w:br/>
      </w:r>
    </w:p>
    <w:p w:rsidR="002B5015" w:rsidRDefault="002B5015" w:rsidP="002B5015">
      <w:pPr>
        <w:pStyle w:val="ListParagraph"/>
        <w:numPr>
          <w:ilvl w:val="0"/>
          <w:numId w:val="4"/>
        </w:numPr>
      </w:pPr>
      <w:r>
        <w:t>Adding an Item</w:t>
      </w:r>
      <w:r>
        <w:br/>
      </w:r>
    </w:p>
    <w:p w:rsidR="002B5015" w:rsidRDefault="002B5015" w:rsidP="002B5015">
      <w:pPr>
        <w:pStyle w:val="ListParagraph"/>
        <w:numPr>
          <w:ilvl w:val="0"/>
          <w:numId w:val="4"/>
        </w:numPr>
      </w:pPr>
      <w:r>
        <w:t>Adding an image</w:t>
      </w:r>
      <w:bookmarkStart w:id="0" w:name="_GoBack"/>
      <w:bookmarkEnd w:id="0"/>
      <w:r>
        <w:t xml:space="preserve"> from </w:t>
      </w:r>
      <w:r w:rsidR="004A1828">
        <w:t xml:space="preserve">Flickr </w:t>
      </w:r>
      <w:r>
        <w:t>Mention YouTube broken</w:t>
      </w:r>
    </w:p>
    <w:sectPr w:rsidR="002B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F00"/>
    <w:multiLevelType w:val="hybridMultilevel"/>
    <w:tmpl w:val="E042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DE1"/>
    <w:multiLevelType w:val="hybridMultilevel"/>
    <w:tmpl w:val="E042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EC8"/>
    <w:multiLevelType w:val="hybridMultilevel"/>
    <w:tmpl w:val="BAC0E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6EB5"/>
    <w:multiLevelType w:val="hybridMultilevel"/>
    <w:tmpl w:val="CA12B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5"/>
    <w:rsid w:val="002B5015"/>
    <w:rsid w:val="00350B94"/>
    <w:rsid w:val="004940A5"/>
    <w:rsid w:val="004A1828"/>
    <w:rsid w:val="006A61B9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11B0F04E.dotm</Template>
  <TotalTime>406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M.</dc:creator>
  <cp:lastModifiedBy>Allen M.</cp:lastModifiedBy>
  <cp:revision>1</cp:revision>
  <cp:lastPrinted>2015-09-09T10:40:00Z</cp:lastPrinted>
  <dcterms:created xsi:type="dcterms:W3CDTF">2015-09-09T07:58:00Z</dcterms:created>
  <dcterms:modified xsi:type="dcterms:W3CDTF">2015-09-09T14:47:00Z</dcterms:modified>
</cp:coreProperties>
</file>