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D9" w:rsidRPr="00543291" w:rsidRDefault="008F45D9" w:rsidP="008F45D9">
      <w:pPr>
        <w:rPr>
          <w:b/>
          <w:lang w:val="cy-GB"/>
        </w:rPr>
      </w:pPr>
      <w:r w:rsidRPr="00543291">
        <w:rPr>
          <w:b/>
          <w:highlight w:val="yellow"/>
          <w:lang w:val="cy-GB"/>
        </w:rPr>
        <w:t>Transcript of an interview with Michele Raithby, Colleges of Human and Health Sciences, March 2019 about Why she sought HEA Senior Fellowship recognition.</w:t>
      </w:r>
    </w:p>
    <w:p w:rsidR="008F45D9" w:rsidRPr="00543291" w:rsidRDefault="008F45D9">
      <w:pPr>
        <w:rPr>
          <w:lang w:val="cy-GB"/>
        </w:rPr>
      </w:pPr>
    </w:p>
    <w:p w:rsidR="008F6242" w:rsidRPr="00543291" w:rsidRDefault="008359EE" w:rsidP="008359EE">
      <w:pPr>
        <w:rPr>
          <w:lang w:val="cy-GB"/>
        </w:rPr>
      </w:pPr>
      <w:r w:rsidRPr="00543291">
        <w:rPr>
          <w:b/>
          <w:lang w:val="cy-GB"/>
        </w:rPr>
        <w:t>Michele</w:t>
      </w:r>
      <w:r w:rsidR="00B8012A" w:rsidRPr="00543291">
        <w:rPr>
          <w:b/>
          <w:lang w:val="cy-GB"/>
        </w:rPr>
        <w:t xml:space="preserve"> –</w:t>
      </w:r>
      <w:r w:rsidR="009F01F5" w:rsidRPr="00543291">
        <w:rPr>
          <w:lang w:val="cy-GB"/>
        </w:rPr>
        <w:t xml:space="preserve"> </w:t>
      </w:r>
      <w:r w:rsidR="00C12D9D" w:rsidRPr="00543291">
        <w:rPr>
          <w:lang w:val="cy-GB"/>
        </w:rPr>
        <w:t>Michele ydw i. Fy nheitl yw Athro Cys</w:t>
      </w:r>
      <w:r w:rsidR="009E4B37">
        <w:rPr>
          <w:lang w:val="cy-GB"/>
        </w:rPr>
        <w:t>wllt Gwaith</w:t>
      </w:r>
      <w:r w:rsidR="00C12D9D" w:rsidRPr="00543291">
        <w:rPr>
          <w:lang w:val="cy-GB"/>
        </w:rPr>
        <w:t xml:space="preserve"> Cymdeithasol, </w:t>
      </w:r>
      <w:r w:rsidR="009E4B37">
        <w:rPr>
          <w:lang w:val="cy-GB"/>
        </w:rPr>
        <w:t xml:space="preserve">ac </w:t>
      </w:r>
      <w:r w:rsidR="00C12D9D" w:rsidRPr="00543291">
        <w:rPr>
          <w:lang w:val="cy-GB"/>
        </w:rPr>
        <w:t>rydw i’n gweithio ar y rhaglenni Gwaith Cymdeithasol BSc a</w:t>
      </w:r>
      <w:r w:rsidR="009E4B37">
        <w:rPr>
          <w:lang w:val="cy-GB"/>
        </w:rPr>
        <w:t>c</w:t>
      </w:r>
      <w:r w:rsidR="00C12D9D" w:rsidRPr="00543291">
        <w:rPr>
          <w:lang w:val="cy-GB"/>
        </w:rPr>
        <w:t xml:space="preserve"> MSc </w:t>
      </w:r>
      <w:r w:rsidR="00543291" w:rsidRPr="00543291">
        <w:rPr>
          <w:lang w:val="cy-GB"/>
        </w:rPr>
        <w:t>cyn-cymhwyso</w:t>
      </w:r>
      <w:r w:rsidR="009E4B37">
        <w:rPr>
          <w:lang w:val="cy-GB"/>
        </w:rPr>
        <w:t>. Dechreuais ar</w:t>
      </w:r>
      <w:r w:rsidR="00C12D9D" w:rsidRPr="00543291">
        <w:rPr>
          <w:lang w:val="cy-GB"/>
        </w:rPr>
        <w:t xml:space="preserve"> addysg gwaith cymdeithasol </w:t>
      </w:r>
      <w:r w:rsidR="009E4B37">
        <w:rPr>
          <w:lang w:val="cy-GB"/>
        </w:rPr>
        <w:t>amser llawn</w:t>
      </w:r>
      <w:r w:rsidR="00C12D9D" w:rsidRPr="00543291">
        <w:rPr>
          <w:lang w:val="cy-GB"/>
        </w:rPr>
        <w:t xml:space="preserve"> ar ôl</w:t>
      </w:r>
      <w:r w:rsidR="009E4B37">
        <w:rPr>
          <w:lang w:val="cy-GB"/>
        </w:rPr>
        <w:t xml:space="preserve"> dilyn</w:t>
      </w:r>
      <w:r w:rsidR="00C12D9D" w:rsidRPr="00543291">
        <w:rPr>
          <w:lang w:val="cy-GB"/>
        </w:rPr>
        <w:t xml:space="preserve"> gyrfa</w:t>
      </w:r>
      <w:r w:rsidR="009E4B37">
        <w:rPr>
          <w:lang w:val="cy-GB"/>
        </w:rPr>
        <w:t xml:space="preserve"> fel</w:t>
      </w:r>
      <w:r w:rsidR="00C12D9D" w:rsidRPr="00543291">
        <w:rPr>
          <w:lang w:val="cy-GB"/>
        </w:rPr>
        <w:t xml:space="preserve"> </w:t>
      </w:r>
      <w:r w:rsidR="009E4B37">
        <w:rPr>
          <w:lang w:val="cy-GB"/>
        </w:rPr>
        <w:t>g</w:t>
      </w:r>
      <w:r w:rsidR="00C12D9D" w:rsidRPr="00543291">
        <w:rPr>
          <w:lang w:val="cy-GB"/>
        </w:rPr>
        <w:t xml:space="preserve">weithiwr cymdeithasol cymwys </w:t>
      </w:r>
      <w:r w:rsidR="009E4B37">
        <w:rPr>
          <w:lang w:val="cy-GB"/>
        </w:rPr>
        <w:t xml:space="preserve">ynghyd </w:t>
      </w:r>
      <w:r w:rsidR="009E4B37">
        <w:rPr>
          <w:rFonts w:cstheme="minorHAnsi"/>
          <w:lang w:val="cy-GB"/>
        </w:rPr>
        <w:t>â</w:t>
      </w:r>
      <w:r w:rsidR="009E4B37">
        <w:rPr>
          <w:lang w:val="cy-GB"/>
        </w:rPr>
        <w:t xml:space="preserve"> </w:t>
      </w:r>
      <w:r w:rsidR="00543291">
        <w:rPr>
          <w:lang w:val="cy-GB"/>
        </w:rPr>
        <w:t>g</w:t>
      </w:r>
      <w:r w:rsidR="00C12D9D" w:rsidRPr="00543291">
        <w:rPr>
          <w:lang w:val="cy-GB"/>
        </w:rPr>
        <w:t xml:space="preserve">wneud pethau eraill hefyd. </w:t>
      </w:r>
      <w:r w:rsidR="009E4B37">
        <w:rPr>
          <w:lang w:val="cy-GB"/>
        </w:rPr>
        <w:t>Astudiais</w:t>
      </w:r>
      <w:r w:rsidR="00C12D9D" w:rsidRPr="00543291">
        <w:rPr>
          <w:lang w:val="cy-GB"/>
        </w:rPr>
        <w:t xml:space="preserve"> ddoethuriaeth ac</w:t>
      </w:r>
      <w:r w:rsidR="009E4B37">
        <w:rPr>
          <w:lang w:val="cy-GB"/>
        </w:rPr>
        <w:t xml:space="preserve"> yna</w:t>
      </w:r>
      <w:r w:rsidR="00F17500">
        <w:rPr>
          <w:lang w:val="cy-GB"/>
        </w:rPr>
        <w:t xml:space="preserve"> </w:t>
      </w:r>
      <w:r w:rsidR="00C12D9D" w:rsidRPr="00543291">
        <w:rPr>
          <w:lang w:val="cy-GB"/>
        </w:rPr>
        <w:t xml:space="preserve">es i i Brifysgol Nottingham Trent ac roedd hynny  20 mlynedd yn ôl. Felly, </w:t>
      </w:r>
      <w:r w:rsidR="009E4B37">
        <w:rPr>
          <w:lang w:val="cy-GB"/>
        </w:rPr>
        <w:t>treuliais 10 mlynedd</w:t>
      </w:r>
      <w:r w:rsidR="00C12D9D" w:rsidRPr="00543291">
        <w:rPr>
          <w:lang w:val="cy-GB"/>
        </w:rPr>
        <w:t xml:space="preserve"> ym Mhrifysgol Notti</w:t>
      </w:r>
      <w:r w:rsidR="009E4B37">
        <w:rPr>
          <w:lang w:val="cy-GB"/>
        </w:rPr>
        <w:t>ngham</w:t>
      </w:r>
      <w:r w:rsidR="00C12D9D" w:rsidRPr="00543291">
        <w:rPr>
          <w:lang w:val="cy-GB"/>
        </w:rPr>
        <w:t xml:space="preserve"> Trent</w:t>
      </w:r>
      <w:r w:rsidR="00543291">
        <w:rPr>
          <w:lang w:val="cy-GB"/>
        </w:rPr>
        <w:t xml:space="preserve">, </w:t>
      </w:r>
      <w:r w:rsidR="00C12D9D" w:rsidRPr="00543291">
        <w:rPr>
          <w:lang w:val="cy-GB"/>
        </w:rPr>
        <w:t xml:space="preserve">sydd </w:t>
      </w:r>
      <w:r w:rsidR="009E4B37">
        <w:rPr>
          <w:lang w:val="cy-GB"/>
        </w:rPr>
        <w:t xml:space="preserve">yn </w:t>
      </w:r>
      <w:r w:rsidR="00C12D9D" w:rsidRPr="00543291">
        <w:rPr>
          <w:lang w:val="cy-GB"/>
        </w:rPr>
        <w:t>un o’r Prifysgolion ar ôl 1992; ac rydw i’n hanner-Cymr</w:t>
      </w:r>
      <w:r w:rsidR="009E4B37">
        <w:rPr>
          <w:lang w:val="cy-GB"/>
        </w:rPr>
        <w:t>aes</w:t>
      </w:r>
      <w:r w:rsidR="00C12D9D" w:rsidRPr="00543291">
        <w:rPr>
          <w:lang w:val="cy-GB"/>
        </w:rPr>
        <w:t xml:space="preserve"> (yn hanner-chwerthin</w:t>
      </w:r>
      <w:r w:rsidR="00C12D9D" w:rsidRPr="00543291">
        <w:rPr>
          <w:lang w:val="cy-GB"/>
        </w:rPr>
        <w:sym w:font="Wingdings" w:char="F04A"/>
      </w:r>
      <w:r w:rsidR="00C12D9D" w:rsidRPr="00543291">
        <w:rPr>
          <w:lang w:val="cy-GB"/>
        </w:rPr>
        <w:t>) a p</w:t>
      </w:r>
      <w:r w:rsidR="009E4B37">
        <w:rPr>
          <w:lang w:val="cy-GB"/>
        </w:rPr>
        <w:t>h</w:t>
      </w:r>
      <w:r w:rsidR="00C12D9D" w:rsidRPr="00543291">
        <w:rPr>
          <w:lang w:val="cy-GB"/>
        </w:rPr>
        <w:t>an ddaeth cyfle i ddod</w:t>
      </w:r>
      <w:r w:rsidR="009E4B37">
        <w:rPr>
          <w:lang w:val="cy-GB"/>
        </w:rPr>
        <w:t xml:space="preserve"> yn</w:t>
      </w:r>
      <w:r w:rsidR="00C12D9D" w:rsidRPr="00543291">
        <w:rPr>
          <w:lang w:val="cy-GB"/>
        </w:rPr>
        <w:t xml:space="preserve"> ôl i Abertawe (mewn amgylchedd gweithio gwahanol iawn), cymerais y cyfle</w:t>
      </w:r>
      <w:r w:rsidR="009E4B37">
        <w:rPr>
          <w:lang w:val="cy-GB"/>
        </w:rPr>
        <w:t xml:space="preserve"> hwnnw</w:t>
      </w:r>
      <w:r w:rsidR="00C12D9D" w:rsidRPr="00543291">
        <w:rPr>
          <w:lang w:val="cy-GB"/>
        </w:rPr>
        <w:t>, felly</w:t>
      </w:r>
      <w:r w:rsidR="00F17500">
        <w:rPr>
          <w:lang w:val="cy-GB"/>
        </w:rPr>
        <w:t xml:space="preserve"> rydw i wedi bod yn Abertawe am</w:t>
      </w:r>
      <w:r w:rsidR="00C12D9D" w:rsidRPr="00543291">
        <w:rPr>
          <w:lang w:val="cy-GB"/>
        </w:rPr>
        <w:t xml:space="preserve"> 10 mlynedd eleni.</w:t>
      </w:r>
    </w:p>
    <w:p w:rsidR="00F43F10" w:rsidRPr="00543291" w:rsidRDefault="00AE1FF3" w:rsidP="00C12D9D">
      <w:pPr>
        <w:rPr>
          <w:lang w:val="cy-GB"/>
        </w:rPr>
      </w:pPr>
      <w:r w:rsidRPr="00543291">
        <w:rPr>
          <w:b/>
          <w:lang w:val="cy-GB"/>
        </w:rPr>
        <w:t xml:space="preserve">Louise - </w:t>
      </w:r>
      <w:r w:rsidR="00C12D9D" w:rsidRPr="00543291">
        <w:rPr>
          <w:lang w:val="cy-GB"/>
        </w:rPr>
        <w:t>Rwy’n credu</w:t>
      </w:r>
      <w:r w:rsidR="009E4B37">
        <w:rPr>
          <w:lang w:val="cy-GB"/>
        </w:rPr>
        <w:t xml:space="preserve"> bod gennych</w:t>
      </w:r>
      <w:r w:rsidR="00C12D9D" w:rsidRPr="00543291">
        <w:rPr>
          <w:lang w:val="cy-GB"/>
        </w:rPr>
        <w:t xml:space="preserve"> gydnabyddiaeth Cymrodoriaeth eisoes trwy ryw fod</w:t>
      </w:r>
      <w:r w:rsidR="00543291">
        <w:rPr>
          <w:lang w:val="cy-GB"/>
        </w:rPr>
        <w:t>d arall. Felly, rydych</w:t>
      </w:r>
      <w:r w:rsidR="00C12D9D" w:rsidRPr="00543291">
        <w:rPr>
          <w:lang w:val="cy-GB"/>
        </w:rPr>
        <w:t xml:space="preserve"> </w:t>
      </w:r>
      <w:r w:rsidR="009E4B37">
        <w:rPr>
          <w:lang w:val="cy-GB"/>
        </w:rPr>
        <w:t xml:space="preserve">chi </w:t>
      </w:r>
      <w:r w:rsidR="00C12D9D" w:rsidRPr="00543291">
        <w:rPr>
          <w:lang w:val="cy-GB"/>
        </w:rPr>
        <w:t>wedi ennill cydnabyddiaeth yn ddiweddar fel Uwch Gymrawd, pam wnaethoch chi wneud cais am hynny?</w:t>
      </w:r>
    </w:p>
    <w:p w:rsidR="0072100F" w:rsidRPr="00543291" w:rsidRDefault="00AE1FF3" w:rsidP="00F119D8">
      <w:pPr>
        <w:rPr>
          <w:lang w:val="cy-GB"/>
        </w:rPr>
      </w:pPr>
      <w:r w:rsidRPr="00543291">
        <w:rPr>
          <w:b/>
          <w:lang w:val="cy-GB"/>
        </w:rPr>
        <w:t xml:space="preserve">Michele - </w:t>
      </w:r>
      <w:r w:rsidR="00F119D8" w:rsidRPr="00543291">
        <w:rPr>
          <w:lang w:val="cy-GB"/>
        </w:rPr>
        <w:t xml:space="preserve">Roedd yn </w:t>
      </w:r>
      <w:r w:rsidR="009E4B37">
        <w:rPr>
          <w:lang w:val="cy-GB"/>
        </w:rPr>
        <w:t>ddilyniant</w:t>
      </w:r>
      <w:r w:rsidR="00F119D8" w:rsidRPr="00543291">
        <w:rPr>
          <w:lang w:val="cy-GB"/>
        </w:rPr>
        <w:t xml:space="preserve"> rhesymegol mewn gwirionedd. Roeddwn wedi gwneud fy nhystysgrif ôl-raddedig mewn Addysg Uwch yn Notti</w:t>
      </w:r>
      <w:r w:rsidR="009E4B37">
        <w:rPr>
          <w:lang w:val="cy-GB"/>
        </w:rPr>
        <w:t>n</w:t>
      </w:r>
      <w:r w:rsidR="00F119D8" w:rsidRPr="00543291">
        <w:rPr>
          <w:lang w:val="cy-GB"/>
        </w:rPr>
        <w:t xml:space="preserve">gham Trent, ac roeddwn wedi dod â </w:t>
      </w:r>
      <w:r w:rsidR="009E4B37">
        <w:rPr>
          <w:lang w:val="cy-GB"/>
        </w:rPr>
        <w:t>honno</w:t>
      </w:r>
      <w:r w:rsidR="00F119D8" w:rsidRPr="00543291">
        <w:rPr>
          <w:lang w:val="cy-GB"/>
        </w:rPr>
        <w:t xml:space="preserve"> gyda </w:t>
      </w:r>
      <w:r w:rsidR="009E4B37">
        <w:rPr>
          <w:lang w:val="cy-GB"/>
        </w:rPr>
        <w:t>m</w:t>
      </w:r>
      <w:r w:rsidR="00F119D8" w:rsidRPr="00543291">
        <w:rPr>
          <w:lang w:val="cy-GB"/>
        </w:rPr>
        <w:t xml:space="preserve">i, </w:t>
      </w:r>
      <w:r w:rsidR="009E4B37">
        <w:rPr>
          <w:lang w:val="cy-GB"/>
        </w:rPr>
        <w:t xml:space="preserve">ac </w:t>
      </w:r>
      <w:r w:rsidR="00F119D8" w:rsidRPr="00543291">
        <w:rPr>
          <w:lang w:val="cy-GB"/>
        </w:rPr>
        <w:t xml:space="preserve">felly fel rhan o hyn, </w:t>
      </w:r>
      <w:r w:rsidR="009E4B37">
        <w:rPr>
          <w:lang w:val="cy-GB"/>
        </w:rPr>
        <w:t>cyflwynais gais</w:t>
      </w:r>
      <w:r w:rsidR="00F119D8" w:rsidRPr="00543291">
        <w:rPr>
          <w:lang w:val="cy-GB"/>
        </w:rPr>
        <w:t xml:space="preserve"> am Gymrodoriaeth o'r Academi Addysg Uwch (HEA). Ac felly, teimlais fy mod wedi ennill llawer mwy o brofiad mewn gwirioned</w:t>
      </w:r>
      <w:r w:rsidR="009E4B37">
        <w:rPr>
          <w:lang w:val="cy-GB"/>
        </w:rPr>
        <w:t>d</w:t>
      </w:r>
      <w:r w:rsidR="00F119D8" w:rsidRPr="00543291">
        <w:rPr>
          <w:lang w:val="cy-GB"/>
        </w:rPr>
        <w:t>, a llawer mwy o amser</w:t>
      </w:r>
      <w:r w:rsidR="009E4B37">
        <w:rPr>
          <w:lang w:val="cy-GB"/>
        </w:rPr>
        <w:t xml:space="preserve"> i</w:t>
      </w:r>
      <w:r w:rsidR="00F119D8" w:rsidRPr="00543291">
        <w:rPr>
          <w:lang w:val="cy-GB"/>
        </w:rPr>
        <w:t xml:space="preserve"> </w:t>
      </w:r>
      <w:r w:rsidR="009E4B37">
        <w:rPr>
          <w:lang w:val="cy-GB"/>
        </w:rPr>
        <w:t>f</w:t>
      </w:r>
      <w:r w:rsidR="00F17500">
        <w:rPr>
          <w:lang w:val="cy-GB"/>
        </w:rPr>
        <w:t xml:space="preserve">eddwl a gwneud </w:t>
      </w:r>
      <w:r w:rsidR="00F119D8" w:rsidRPr="00543291">
        <w:rPr>
          <w:lang w:val="cy-GB"/>
        </w:rPr>
        <w:t>yn Abertawe ac roedd llawer o gyfleo</w:t>
      </w:r>
      <w:r w:rsidR="009E4B37">
        <w:rPr>
          <w:lang w:val="cy-GB"/>
        </w:rPr>
        <w:t>e</w:t>
      </w:r>
      <w:r w:rsidR="00F119D8" w:rsidRPr="00543291">
        <w:rPr>
          <w:lang w:val="cy-GB"/>
        </w:rPr>
        <w:t>dd gwahanol</w:t>
      </w:r>
      <w:r w:rsidR="009E4B37">
        <w:rPr>
          <w:lang w:val="cy-GB"/>
        </w:rPr>
        <w:t xml:space="preserve"> ar gael</w:t>
      </w:r>
      <w:r w:rsidR="00CC7C70">
        <w:rPr>
          <w:lang w:val="cy-GB"/>
        </w:rPr>
        <w:t>, ac roeddwn yn teimlo b</w:t>
      </w:r>
      <w:r w:rsidR="00543291">
        <w:rPr>
          <w:lang w:val="cy-GB"/>
        </w:rPr>
        <w:t>od y G</w:t>
      </w:r>
      <w:r w:rsidR="00F119D8" w:rsidRPr="00543291">
        <w:rPr>
          <w:lang w:val="cy-GB"/>
        </w:rPr>
        <w:t xml:space="preserve">ymrodoriaeth Uwch yn beth gwerthfawr iawn i'w wneud </w:t>
      </w:r>
      <w:r w:rsidR="00543291">
        <w:rPr>
          <w:lang w:val="cy-GB"/>
        </w:rPr>
        <w:t>er mwyn</w:t>
      </w:r>
      <w:r w:rsidR="00AB7D9E">
        <w:rPr>
          <w:lang w:val="cy-GB"/>
        </w:rPr>
        <w:t xml:space="preserve"> fy</w:t>
      </w:r>
      <w:r w:rsidR="00F17500">
        <w:rPr>
          <w:lang w:val="cy-GB"/>
        </w:rPr>
        <w:t xml:space="preserve"> helpu</w:t>
      </w:r>
      <w:r w:rsidR="00543291">
        <w:rPr>
          <w:lang w:val="cy-GB"/>
        </w:rPr>
        <w:t xml:space="preserve"> i </w:t>
      </w:r>
      <w:r w:rsidR="00D962F4">
        <w:rPr>
          <w:lang w:val="cy-GB"/>
        </w:rPr>
        <w:t>b</w:t>
      </w:r>
      <w:r w:rsidR="00F119D8" w:rsidRPr="00543291">
        <w:rPr>
          <w:lang w:val="cy-GB"/>
        </w:rPr>
        <w:t xml:space="preserve">arhau i feddwl am fy ymarfer </w:t>
      </w:r>
      <w:r w:rsidR="00AB7D9E">
        <w:rPr>
          <w:lang w:val="cy-GB"/>
        </w:rPr>
        <w:t>wrth</w:t>
      </w:r>
      <w:r w:rsidR="00F119D8" w:rsidRPr="00543291">
        <w:rPr>
          <w:lang w:val="cy-GB"/>
        </w:rPr>
        <w:t xml:space="preserve"> </w:t>
      </w:r>
      <w:r w:rsidR="00AB7D9E">
        <w:rPr>
          <w:lang w:val="cy-GB"/>
        </w:rPr>
        <w:t>d</w:t>
      </w:r>
      <w:r w:rsidR="00F119D8" w:rsidRPr="00543291">
        <w:rPr>
          <w:lang w:val="cy-GB"/>
        </w:rPr>
        <w:t>dysgu ac addysgu a hefyd</w:t>
      </w:r>
      <w:r w:rsidR="00AB7D9E">
        <w:rPr>
          <w:lang w:val="cy-GB"/>
        </w:rPr>
        <w:t xml:space="preserve"> ei</w:t>
      </w:r>
      <w:r w:rsidR="00F119D8" w:rsidRPr="00543291">
        <w:rPr>
          <w:lang w:val="cy-GB"/>
        </w:rPr>
        <w:t xml:space="preserve"> roi</w:t>
      </w:r>
      <w:r w:rsidR="00AB7D9E">
        <w:rPr>
          <w:lang w:val="cy-GB"/>
        </w:rPr>
        <w:t xml:space="preserve"> yng nghyd</w:t>
      </w:r>
      <w:r w:rsidR="00F119D8" w:rsidRPr="00543291">
        <w:rPr>
          <w:lang w:val="cy-GB"/>
        </w:rPr>
        <w:t>-destun ehangach Addysg Uwch</w:t>
      </w:r>
      <w:r w:rsidR="00AB7D9E">
        <w:rPr>
          <w:lang w:val="cy-GB"/>
        </w:rPr>
        <w:t>,</w:t>
      </w:r>
      <w:r w:rsidR="00F119D8" w:rsidRPr="00543291">
        <w:rPr>
          <w:lang w:val="cy-GB"/>
        </w:rPr>
        <w:t xml:space="preserve"> felly</w:t>
      </w:r>
      <w:r w:rsidR="00AB7D9E">
        <w:rPr>
          <w:lang w:val="cy-GB"/>
        </w:rPr>
        <w:t xml:space="preserve"> dyma oedd y</w:t>
      </w:r>
      <w:r w:rsidR="00F119D8" w:rsidRPr="00543291">
        <w:rPr>
          <w:lang w:val="cy-GB"/>
        </w:rPr>
        <w:t xml:space="preserve"> cam rhesymegol nesaf.</w:t>
      </w:r>
    </w:p>
    <w:p w:rsidR="00577A18" w:rsidRPr="00543291" w:rsidRDefault="00AE1FF3" w:rsidP="008359EE">
      <w:pPr>
        <w:rPr>
          <w:lang w:val="cy-GB"/>
        </w:rPr>
      </w:pPr>
      <w:r w:rsidRPr="00543291">
        <w:rPr>
          <w:b/>
          <w:lang w:val="cy-GB"/>
        </w:rPr>
        <w:t>Louise</w:t>
      </w:r>
      <w:r w:rsidR="00B44A6C" w:rsidRPr="00543291">
        <w:rPr>
          <w:b/>
          <w:lang w:val="cy-GB"/>
        </w:rPr>
        <w:t xml:space="preserve"> </w:t>
      </w:r>
      <w:r w:rsidRPr="00543291">
        <w:rPr>
          <w:lang w:val="cy-GB"/>
        </w:rPr>
        <w:t xml:space="preserve">- </w:t>
      </w:r>
      <w:r w:rsidR="00577A18" w:rsidRPr="00543291">
        <w:rPr>
          <w:lang w:val="cy-GB"/>
        </w:rPr>
        <w:t xml:space="preserve">Wrth wneud cais am Gymrawd Uwch, Michele, beth </w:t>
      </w:r>
      <w:r w:rsidR="00447B80" w:rsidRPr="00543291">
        <w:rPr>
          <w:lang w:val="cy-GB"/>
        </w:rPr>
        <w:t>r</w:t>
      </w:r>
      <w:r w:rsidR="00577A18" w:rsidRPr="00543291">
        <w:rPr>
          <w:lang w:val="cy-GB"/>
        </w:rPr>
        <w:t>ydych</w:t>
      </w:r>
      <w:r w:rsidR="00AB7D9E">
        <w:rPr>
          <w:lang w:val="cy-GB"/>
        </w:rPr>
        <w:t xml:space="preserve"> chi’n</w:t>
      </w:r>
      <w:r w:rsidR="00577A18" w:rsidRPr="00543291">
        <w:rPr>
          <w:lang w:val="cy-GB"/>
        </w:rPr>
        <w:t xml:space="preserve"> credu yw'r prif feini prawf ar gyfer gwneud cais am Gymrodoriaeth?</w:t>
      </w:r>
    </w:p>
    <w:p w:rsidR="00BE5865" w:rsidRPr="00543291" w:rsidRDefault="00AE1FF3" w:rsidP="008359EE">
      <w:pPr>
        <w:rPr>
          <w:lang w:val="cy-GB"/>
        </w:rPr>
      </w:pPr>
      <w:r w:rsidRPr="00543291">
        <w:rPr>
          <w:b/>
          <w:lang w:val="cy-GB"/>
        </w:rPr>
        <w:t>Michele</w:t>
      </w:r>
      <w:r w:rsidRPr="00543291">
        <w:rPr>
          <w:lang w:val="cy-GB"/>
        </w:rPr>
        <w:t xml:space="preserve"> – </w:t>
      </w:r>
      <w:r w:rsidR="00EF421B" w:rsidRPr="00543291">
        <w:rPr>
          <w:lang w:val="cy-GB"/>
        </w:rPr>
        <w:t>Rwy’n</w:t>
      </w:r>
      <w:r w:rsidR="00447B80" w:rsidRPr="00543291">
        <w:rPr>
          <w:lang w:val="cy-GB"/>
        </w:rPr>
        <w:t xml:space="preserve"> credu</w:t>
      </w:r>
      <w:r w:rsidR="00AB7D9E">
        <w:rPr>
          <w:lang w:val="cy-GB"/>
        </w:rPr>
        <w:t xml:space="preserve"> mai</w:t>
      </w:r>
      <w:r w:rsidR="00447B80" w:rsidRPr="00543291">
        <w:rPr>
          <w:lang w:val="cy-GB"/>
        </w:rPr>
        <w:t xml:space="preserve"> meddwl am yr effaith ry</w:t>
      </w:r>
      <w:r w:rsidR="00EF421B" w:rsidRPr="00543291">
        <w:rPr>
          <w:lang w:val="cy-GB"/>
        </w:rPr>
        <w:t>dych yn</w:t>
      </w:r>
      <w:r w:rsidR="00AB7D9E">
        <w:rPr>
          <w:lang w:val="cy-GB"/>
        </w:rPr>
        <w:t xml:space="preserve"> ei chael</w:t>
      </w:r>
      <w:r w:rsidR="00EF421B" w:rsidRPr="00543291">
        <w:rPr>
          <w:lang w:val="cy-GB"/>
        </w:rPr>
        <w:t xml:space="preserve"> neu wedi</w:t>
      </w:r>
      <w:r w:rsidR="00AB7D9E">
        <w:rPr>
          <w:lang w:val="cy-GB"/>
        </w:rPr>
        <w:t>’i chael</w:t>
      </w:r>
      <w:r w:rsidR="00EF421B" w:rsidRPr="00543291">
        <w:rPr>
          <w:lang w:val="cy-GB"/>
        </w:rPr>
        <w:t xml:space="preserve"> ar</w:t>
      </w:r>
      <w:r w:rsidR="00AB7D9E">
        <w:rPr>
          <w:lang w:val="cy-GB"/>
        </w:rPr>
        <w:t xml:space="preserve"> fyfyrwyr a chydweithwyr hefyd</w:t>
      </w:r>
      <w:r w:rsidR="00D962F4">
        <w:rPr>
          <w:lang w:val="cy-GB"/>
        </w:rPr>
        <w:t xml:space="preserve">. Felly, </w:t>
      </w:r>
      <w:r w:rsidR="00AB7D9E">
        <w:rPr>
          <w:lang w:val="cy-GB"/>
        </w:rPr>
        <w:t>nid eich profiad chi eich hun</w:t>
      </w:r>
      <w:r w:rsidR="00EF421B" w:rsidRPr="00543291">
        <w:rPr>
          <w:lang w:val="cy-GB"/>
        </w:rPr>
        <w:t xml:space="preserve"> a'ch proses o ddysgu parhaus</w:t>
      </w:r>
      <w:r w:rsidR="00AB7D9E">
        <w:rPr>
          <w:lang w:val="cy-GB"/>
        </w:rPr>
        <w:t xml:space="preserve"> yn unig ydyw</w:t>
      </w:r>
      <w:r w:rsidR="00EF421B" w:rsidRPr="00543291">
        <w:rPr>
          <w:lang w:val="cy-GB"/>
        </w:rPr>
        <w:t xml:space="preserve">, ond hefyd </w:t>
      </w:r>
      <w:r w:rsidR="00AB7D9E">
        <w:rPr>
          <w:lang w:val="cy-GB"/>
        </w:rPr>
        <w:t>rhaid meddwl yn ehangach</w:t>
      </w:r>
      <w:r w:rsidR="00EF421B" w:rsidRPr="00543291">
        <w:rPr>
          <w:lang w:val="cy-GB"/>
        </w:rPr>
        <w:t xml:space="preserve"> na hynny, </w:t>
      </w:r>
      <w:r w:rsidR="00AB7D9E">
        <w:rPr>
          <w:lang w:val="cy-GB"/>
        </w:rPr>
        <w:t>mae’r agwedd honno o</w:t>
      </w:r>
      <w:r w:rsidR="00EF421B" w:rsidRPr="00543291">
        <w:rPr>
          <w:lang w:val="cy-GB"/>
        </w:rPr>
        <w:t xml:space="preserve"> </w:t>
      </w:r>
      <w:r w:rsidR="00AB7D9E">
        <w:rPr>
          <w:lang w:val="cy-GB"/>
        </w:rPr>
        <w:t>effaith</w:t>
      </w:r>
      <w:r w:rsidR="00EF421B" w:rsidRPr="00543291">
        <w:rPr>
          <w:lang w:val="cy-GB"/>
        </w:rPr>
        <w:t xml:space="preserve"> a meddwl </w:t>
      </w:r>
      <w:r w:rsidR="00D962F4">
        <w:rPr>
          <w:lang w:val="cy-GB"/>
        </w:rPr>
        <w:t xml:space="preserve">yn </w:t>
      </w:r>
      <w:r w:rsidR="00EF421B" w:rsidRPr="00543291">
        <w:rPr>
          <w:lang w:val="cy-GB"/>
        </w:rPr>
        <w:t>strategol yn bw</w:t>
      </w:r>
      <w:r w:rsidR="00F17500">
        <w:rPr>
          <w:lang w:val="cy-GB"/>
        </w:rPr>
        <w:t xml:space="preserve">ysig iawn hefyd. Rydw i eisiau </w:t>
      </w:r>
      <w:r w:rsidR="00EF421B" w:rsidRPr="00543291">
        <w:rPr>
          <w:lang w:val="cy-GB"/>
        </w:rPr>
        <w:t xml:space="preserve">cyfrannu </w:t>
      </w:r>
      <w:r w:rsidR="00AB7D9E">
        <w:rPr>
          <w:lang w:val="cy-GB"/>
        </w:rPr>
        <w:t xml:space="preserve">y </w:t>
      </w:r>
      <w:r w:rsidR="00EF421B" w:rsidRPr="00543291">
        <w:rPr>
          <w:lang w:val="cy-GB"/>
        </w:rPr>
        <w:t xml:space="preserve">tu hwnt </w:t>
      </w:r>
      <w:r w:rsidR="00AB7D9E">
        <w:rPr>
          <w:lang w:val="cy-GB"/>
        </w:rPr>
        <w:t>i’r</w:t>
      </w:r>
      <w:r w:rsidR="00EF421B" w:rsidRPr="00543291">
        <w:rPr>
          <w:lang w:val="cy-GB"/>
        </w:rPr>
        <w:t xml:space="preserve"> ystafell </w:t>
      </w:r>
      <w:r w:rsidR="00AB7D9E">
        <w:rPr>
          <w:lang w:val="cy-GB"/>
        </w:rPr>
        <w:t>d</w:t>
      </w:r>
      <w:r w:rsidR="00EF421B" w:rsidRPr="00543291">
        <w:rPr>
          <w:lang w:val="cy-GB"/>
        </w:rPr>
        <w:t xml:space="preserve">dosbarth. </w:t>
      </w:r>
      <w:r w:rsidR="005E710B" w:rsidRPr="00543291">
        <w:rPr>
          <w:lang w:val="cy-GB"/>
        </w:rPr>
        <w:t xml:space="preserve">Pan ddechreuais </w:t>
      </w:r>
      <w:r w:rsidR="00AB7D9E">
        <w:rPr>
          <w:lang w:val="cy-GB"/>
        </w:rPr>
        <w:t>mewn</w:t>
      </w:r>
      <w:r w:rsidR="005E710B" w:rsidRPr="00543291">
        <w:rPr>
          <w:lang w:val="cy-GB"/>
        </w:rPr>
        <w:t xml:space="preserve"> Addysg Uwch ac</w:t>
      </w:r>
      <w:r w:rsidR="00AB7D9E">
        <w:rPr>
          <w:lang w:val="cy-GB"/>
        </w:rPr>
        <w:t xml:space="preserve"> mewn</w:t>
      </w:r>
      <w:r w:rsidR="005E710B" w:rsidRPr="00543291">
        <w:rPr>
          <w:lang w:val="cy-GB"/>
        </w:rPr>
        <w:t xml:space="preserve"> Addysg Gwaith Cymdeithasol, </w:t>
      </w:r>
      <w:r w:rsidR="00AB7D9E">
        <w:rPr>
          <w:lang w:val="cy-GB"/>
        </w:rPr>
        <w:t xml:space="preserve">fy mhrif bryder oedd </w:t>
      </w:r>
      <w:r w:rsidR="00AB7D9E" w:rsidRPr="00E16468">
        <w:rPr>
          <w:b/>
          <w:lang w:val="cy-GB"/>
        </w:rPr>
        <w:t>pa</w:t>
      </w:r>
      <w:r w:rsidR="00AB7D9E">
        <w:rPr>
          <w:lang w:val="cy-GB"/>
        </w:rPr>
        <w:t xml:space="preserve"> </w:t>
      </w:r>
      <w:r w:rsidR="00AB7D9E" w:rsidRPr="00F17500">
        <w:rPr>
          <w:lang w:val="cy-GB"/>
        </w:rPr>
        <w:t>d</w:t>
      </w:r>
      <w:r w:rsidR="005E710B" w:rsidRPr="00543291">
        <w:rPr>
          <w:lang w:val="cy-GB"/>
        </w:rPr>
        <w:t xml:space="preserve">dosbarth yr oeddwn </w:t>
      </w:r>
      <w:r w:rsidR="00AB7D9E">
        <w:rPr>
          <w:lang w:val="cy-GB"/>
        </w:rPr>
        <w:t>yn mynd</w:t>
      </w:r>
      <w:r w:rsidR="005E710B" w:rsidRPr="00543291">
        <w:rPr>
          <w:lang w:val="cy-GB"/>
        </w:rPr>
        <w:t xml:space="preserve"> i fod yn gweithio</w:t>
      </w:r>
      <w:r w:rsidR="00AB7D9E">
        <w:rPr>
          <w:lang w:val="cy-GB"/>
        </w:rPr>
        <w:t xml:space="preserve"> gydag ef y diwrnod </w:t>
      </w:r>
      <w:r w:rsidR="00AB7D9E" w:rsidRPr="00E16468">
        <w:rPr>
          <w:b/>
          <w:lang w:val="cy-GB"/>
        </w:rPr>
        <w:t>hwnnw</w:t>
      </w:r>
      <w:r w:rsidR="005E710B" w:rsidRPr="00543291">
        <w:rPr>
          <w:lang w:val="cy-GB"/>
        </w:rPr>
        <w:t xml:space="preserve"> a dy</w:t>
      </w:r>
      <w:r w:rsidR="00AB7D9E">
        <w:rPr>
          <w:lang w:val="cy-GB"/>
        </w:rPr>
        <w:t>n</w:t>
      </w:r>
      <w:r w:rsidR="005E710B" w:rsidRPr="00543291">
        <w:rPr>
          <w:lang w:val="cy-GB"/>
        </w:rPr>
        <w:t xml:space="preserve">a hefyd </w:t>
      </w:r>
      <w:r w:rsidR="00AB7D9E">
        <w:rPr>
          <w:lang w:val="cy-GB"/>
        </w:rPr>
        <w:t>lle’r oedd</w:t>
      </w:r>
      <w:r w:rsidR="005E710B" w:rsidRPr="00543291">
        <w:rPr>
          <w:lang w:val="cy-GB"/>
        </w:rPr>
        <w:t xml:space="preserve"> fy holl bryderon yn canolbwyntio, a hefyd y cledrau chwyslyd ar nobyn y drws pan es i mewn, a</w:t>
      </w:r>
      <w:r w:rsidR="00AB7D9E">
        <w:rPr>
          <w:lang w:val="cy-GB"/>
        </w:rPr>
        <w:t>’</w:t>
      </w:r>
      <w:r w:rsidR="005E710B" w:rsidRPr="00543291">
        <w:rPr>
          <w:lang w:val="cy-GB"/>
        </w:rPr>
        <w:t>r ofn cychwynnol</w:t>
      </w:r>
      <w:r w:rsidR="00AB7D9E">
        <w:rPr>
          <w:lang w:val="cy-GB"/>
        </w:rPr>
        <w:t xml:space="preserve"> hwnnw</w:t>
      </w:r>
      <w:r w:rsidR="005E710B" w:rsidRPr="00543291">
        <w:rPr>
          <w:lang w:val="cy-GB"/>
        </w:rPr>
        <w:t xml:space="preserve"> pan</w:t>
      </w:r>
      <w:r w:rsidR="00AB7D9E">
        <w:rPr>
          <w:lang w:val="cy-GB"/>
        </w:rPr>
        <w:t xml:space="preserve"> fyddan</w:t>
      </w:r>
      <w:r w:rsidR="005E710B" w:rsidRPr="00543291">
        <w:rPr>
          <w:lang w:val="cy-GB"/>
        </w:rPr>
        <w:t xml:space="preserve"> nhw'n ysgrifennu popeth rydych chi'n</w:t>
      </w:r>
      <w:r w:rsidR="00AB7D9E">
        <w:rPr>
          <w:lang w:val="cy-GB"/>
        </w:rPr>
        <w:t xml:space="preserve"> ei</w:t>
      </w:r>
      <w:r w:rsidR="005E710B" w:rsidRPr="00543291">
        <w:rPr>
          <w:lang w:val="cy-GB"/>
        </w:rPr>
        <w:t xml:space="preserve"> </w:t>
      </w:r>
      <w:r w:rsidR="00AB7D9E">
        <w:rPr>
          <w:lang w:val="cy-GB"/>
        </w:rPr>
        <w:t>d</w:t>
      </w:r>
      <w:r w:rsidR="005E710B" w:rsidRPr="00543291">
        <w:rPr>
          <w:lang w:val="cy-GB"/>
        </w:rPr>
        <w:t>dweud ac rydych yn meddwl, 'paid ag ysgrifennu</w:t>
      </w:r>
      <w:r w:rsidR="00AB7D9E">
        <w:rPr>
          <w:lang w:val="cy-GB"/>
        </w:rPr>
        <w:t xml:space="preserve"> hwnna</w:t>
      </w:r>
      <w:r w:rsidR="005E710B" w:rsidRPr="00543291">
        <w:rPr>
          <w:lang w:val="cy-GB"/>
        </w:rPr>
        <w:t>, dydw i ddim yn gwybod unrhyw beth' ac wedyn rydych yn mynd</w:t>
      </w:r>
      <w:r w:rsidR="00AB7D9E">
        <w:rPr>
          <w:lang w:val="cy-GB"/>
        </w:rPr>
        <w:t xml:space="preserve"> </w:t>
      </w:r>
      <w:r w:rsidR="00CC7C70">
        <w:rPr>
          <w:lang w:val="cy-GB"/>
        </w:rPr>
        <w:t xml:space="preserve">y </w:t>
      </w:r>
      <w:r w:rsidR="00AB7D9E">
        <w:rPr>
          <w:lang w:val="cy-GB"/>
        </w:rPr>
        <w:t>tu hwnt i</w:t>
      </w:r>
      <w:r w:rsidR="005E710B" w:rsidRPr="00543291">
        <w:rPr>
          <w:lang w:val="cy-GB"/>
        </w:rPr>
        <w:t xml:space="preserve"> hynny yn amlwg. </w:t>
      </w:r>
      <w:r w:rsidR="00BE5865" w:rsidRPr="00543291">
        <w:rPr>
          <w:lang w:val="cy-GB"/>
        </w:rPr>
        <w:t xml:space="preserve">Mae hefyd </w:t>
      </w:r>
      <w:r w:rsidR="00AB7D9E">
        <w:rPr>
          <w:lang w:val="cy-GB"/>
        </w:rPr>
        <w:t>yn ymwneud â</w:t>
      </w:r>
      <w:r w:rsidR="00A16B2C">
        <w:rPr>
          <w:lang w:val="cy-GB"/>
        </w:rPr>
        <w:t xml:space="preserve"> fy syniadau o ran</w:t>
      </w:r>
      <w:r w:rsidR="00BE5865" w:rsidRPr="00543291">
        <w:rPr>
          <w:lang w:val="cy-GB"/>
        </w:rPr>
        <w:t xml:space="preserve"> Dysgu ac Addysgu, a yw wedi datblygu, sut</w:t>
      </w:r>
      <w:r w:rsidR="00A16B2C">
        <w:rPr>
          <w:lang w:val="cy-GB"/>
        </w:rPr>
        <w:t xml:space="preserve"> mae’n</w:t>
      </w:r>
      <w:r w:rsidR="00BE5865" w:rsidRPr="00543291">
        <w:rPr>
          <w:lang w:val="cy-GB"/>
        </w:rPr>
        <w:t xml:space="preserve"> parhau i ddatblygu er mwyn </w:t>
      </w:r>
      <w:r w:rsidR="00A16B2C">
        <w:rPr>
          <w:lang w:val="cy-GB"/>
        </w:rPr>
        <w:t>diwallu</w:t>
      </w:r>
      <w:r w:rsidR="00BE5865" w:rsidRPr="00543291">
        <w:rPr>
          <w:lang w:val="cy-GB"/>
        </w:rPr>
        <w:t xml:space="preserve"> anghenion a</w:t>
      </w:r>
      <w:r w:rsidR="00A16B2C">
        <w:rPr>
          <w:lang w:val="cy-GB"/>
        </w:rPr>
        <w:t>c</w:t>
      </w:r>
      <w:r w:rsidR="00BE5865" w:rsidRPr="00543291">
        <w:rPr>
          <w:lang w:val="cy-GB"/>
        </w:rPr>
        <w:t xml:space="preserve"> anghenion newidiol </w:t>
      </w:r>
      <w:r w:rsidR="00A16B2C">
        <w:rPr>
          <w:lang w:val="cy-GB"/>
        </w:rPr>
        <w:t>m</w:t>
      </w:r>
      <w:r w:rsidR="00BE5865" w:rsidRPr="00543291">
        <w:rPr>
          <w:lang w:val="cy-GB"/>
        </w:rPr>
        <w:t>yfyrwyr heddiw oherwydd rydy</w:t>
      </w:r>
      <w:r w:rsidR="00A16B2C">
        <w:rPr>
          <w:lang w:val="cy-GB"/>
        </w:rPr>
        <w:t>m</w:t>
      </w:r>
      <w:r w:rsidR="00BE5865" w:rsidRPr="00543291">
        <w:rPr>
          <w:lang w:val="cy-GB"/>
        </w:rPr>
        <w:t xml:space="preserve"> yn gweithio gyda grŵp o fyfyrwyr mor </w:t>
      </w:r>
      <w:r w:rsidR="00A16B2C">
        <w:rPr>
          <w:lang w:val="cy-GB"/>
        </w:rPr>
        <w:t>amrywiol</w:t>
      </w:r>
      <w:r w:rsidR="00BE5865" w:rsidRPr="00543291">
        <w:rPr>
          <w:lang w:val="cy-GB"/>
        </w:rPr>
        <w:t>.</w:t>
      </w:r>
    </w:p>
    <w:p w:rsidR="00BE5865" w:rsidRPr="00543291" w:rsidRDefault="00D962F4" w:rsidP="008359EE">
      <w:pPr>
        <w:rPr>
          <w:lang w:val="cy-GB"/>
        </w:rPr>
      </w:pPr>
      <w:r>
        <w:rPr>
          <w:lang w:val="cy-GB"/>
        </w:rPr>
        <w:t>A ble</w:t>
      </w:r>
      <w:r w:rsidR="00A16B2C">
        <w:rPr>
          <w:lang w:val="cy-GB"/>
        </w:rPr>
        <w:t xml:space="preserve"> mae</w:t>
      </w:r>
      <w:r w:rsidR="00BE5865" w:rsidRPr="00543291">
        <w:rPr>
          <w:lang w:val="cy-GB"/>
        </w:rPr>
        <w:t xml:space="preserve"> fy nysgu a</w:t>
      </w:r>
      <w:r w:rsidR="00A16B2C">
        <w:rPr>
          <w:lang w:val="cy-GB"/>
        </w:rPr>
        <w:t>’m</w:t>
      </w:r>
      <w:r w:rsidR="00BE5865" w:rsidRPr="00543291">
        <w:rPr>
          <w:lang w:val="cy-GB"/>
        </w:rPr>
        <w:t xml:space="preserve"> </w:t>
      </w:r>
      <w:r w:rsidR="00A16B2C">
        <w:rPr>
          <w:lang w:val="cy-GB"/>
        </w:rPr>
        <w:t>h</w:t>
      </w:r>
      <w:r w:rsidR="00BE5865" w:rsidRPr="00543291">
        <w:rPr>
          <w:lang w:val="cy-GB"/>
        </w:rPr>
        <w:t>addysgu yn cyd-fynd â syniadau pobl eraill hefyd, dim yn unig yn Abertawe ond yn y sector</w:t>
      </w:r>
      <w:r w:rsidR="00A16B2C">
        <w:rPr>
          <w:lang w:val="cy-GB"/>
        </w:rPr>
        <w:t xml:space="preserve"> Addysg Uwch</w:t>
      </w:r>
      <w:r w:rsidR="00BE5865" w:rsidRPr="00543291">
        <w:rPr>
          <w:lang w:val="cy-GB"/>
        </w:rPr>
        <w:t xml:space="preserve"> ehangach, gan gynnwys yn </w:t>
      </w:r>
      <w:r w:rsidR="00A16B2C">
        <w:rPr>
          <w:lang w:val="cy-GB"/>
        </w:rPr>
        <w:t>rhyngwladol</w:t>
      </w:r>
      <w:r w:rsidR="00BE5865" w:rsidRPr="00543291">
        <w:rPr>
          <w:lang w:val="cy-GB"/>
        </w:rPr>
        <w:t>.</w:t>
      </w:r>
    </w:p>
    <w:p w:rsidR="00BE5865" w:rsidRPr="00543291" w:rsidRDefault="00F81ED5" w:rsidP="008359EE">
      <w:pPr>
        <w:rPr>
          <w:lang w:val="cy-GB"/>
        </w:rPr>
      </w:pPr>
      <w:r w:rsidRPr="00543291">
        <w:rPr>
          <w:b/>
          <w:lang w:val="cy-GB"/>
        </w:rPr>
        <w:t xml:space="preserve">Louise - </w:t>
      </w:r>
      <w:r w:rsidR="00BE5865" w:rsidRPr="00543291">
        <w:rPr>
          <w:lang w:val="cy-GB"/>
        </w:rPr>
        <w:t xml:space="preserve">Beth gawsoch chi </w:t>
      </w:r>
      <w:r w:rsidR="00A16B2C">
        <w:rPr>
          <w:lang w:val="cy-GB"/>
        </w:rPr>
        <w:t>o’r</w:t>
      </w:r>
      <w:r w:rsidR="00BE5865" w:rsidRPr="00543291">
        <w:rPr>
          <w:lang w:val="cy-GB"/>
        </w:rPr>
        <w:t xml:space="preserve"> broses o gael y gydnabyddiaeth Cymrodoriaeth Uwch ac </w:t>
      </w:r>
      <w:r w:rsidR="00A16B2C">
        <w:rPr>
          <w:lang w:val="cy-GB"/>
        </w:rPr>
        <w:t>alinio</w:t>
      </w:r>
      <w:r w:rsidR="00BE5865" w:rsidRPr="00543291">
        <w:rPr>
          <w:lang w:val="cy-GB"/>
        </w:rPr>
        <w:t xml:space="preserve"> eich ymarfer </w:t>
      </w:r>
      <w:r w:rsidR="00A16B2C">
        <w:rPr>
          <w:lang w:val="cy-GB"/>
        </w:rPr>
        <w:t>â</w:t>
      </w:r>
      <w:r w:rsidR="00BE5865" w:rsidRPr="00543291">
        <w:rPr>
          <w:lang w:val="cy-GB"/>
        </w:rPr>
        <w:t xml:space="preserve"> Fframwaith Safonau Proffesiynol y DU?</w:t>
      </w:r>
    </w:p>
    <w:p w:rsidR="00447B80" w:rsidRPr="00543291" w:rsidRDefault="007C6865" w:rsidP="008359EE">
      <w:pPr>
        <w:rPr>
          <w:lang w:val="cy-GB"/>
        </w:rPr>
      </w:pPr>
      <w:r w:rsidRPr="00543291">
        <w:rPr>
          <w:b/>
          <w:lang w:val="cy-GB"/>
        </w:rPr>
        <w:t>Michele –</w:t>
      </w:r>
      <w:r w:rsidR="00BE5865" w:rsidRPr="00543291">
        <w:rPr>
          <w:b/>
          <w:lang w:val="cy-GB"/>
        </w:rPr>
        <w:t xml:space="preserve"> </w:t>
      </w:r>
      <w:r w:rsidR="00BE5865" w:rsidRPr="00543291">
        <w:rPr>
          <w:lang w:val="cy-GB"/>
        </w:rPr>
        <w:t>Wel, mae wir yn</w:t>
      </w:r>
      <w:r w:rsidR="00A16B2C">
        <w:rPr>
          <w:lang w:val="cy-GB"/>
        </w:rPr>
        <w:t xml:space="preserve"> eich ysgogi</w:t>
      </w:r>
      <w:r w:rsidR="00BE5865" w:rsidRPr="00543291">
        <w:rPr>
          <w:lang w:val="cy-GB"/>
        </w:rPr>
        <w:t xml:space="preserve"> i feddwl yn y cyd-destun na fyddech </w:t>
      </w:r>
      <w:r w:rsidR="00624095" w:rsidRPr="00543291">
        <w:rPr>
          <w:lang w:val="cy-GB"/>
        </w:rPr>
        <w:t>o reidrwydd</w:t>
      </w:r>
      <w:r w:rsidR="00BE5865" w:rsidRPr="00543291">
        <w:rPr>
          <w:lang w:val="cy-GB"/>
        </w:rPr>
        <w:t xml:space="preserve"> yn meddwl </w:t>
      </w:r>
      <w:r w:rsidR="00624095" w:rsidRPr="00543291">
        <w:rPr>
          <w:lang w:val="cy-GB"/>
        </w:rPr>
        <w:t>fel arall</w:t>
      </w:r>
      <w:r w:rsidR="00BE5865" w:rsidRPr="00543291">
        <w:rPr>
          <w:lang w:val="cy-GB"/>
        </w:rPr>
        <w:t>.</w:t>
      </w:r>
      <w:r w:rsidR="00EF33CD" w:rsidRPr="00543291">
        <w:rPr>
          <w:lang w:val="cy-GB"/>
        </w:rPr>
        <w:t xml:space="preserve"> </w:t>
      </w:r>
      <w:r w:rsidR="00624095" w:rsidRPr="00543291">
        <w:rPr>
          <w:lang w:val="cy-GB"/>
        </w:rPr>
        <w:t xml:space="preserve">I feddwl </w:t>
      </w:r>
      <w:r w:rsidR="00A16B2C">
        <w:rPr>
          <w:lang w:val="cy-GB"/>
        </w:rPr>
        <w:t>faint mae’n rhaid i chi dynnu sylw ato</w:t>
      </w:r>
      <w:r w:rsidR="00624095" w:rsidRPr="00543291">
        <w:rPr>
          <w:lang w:val="cy-GB"/>
        </w:rPr>
        <w:t xml:space="preserve">, a helpu i </w:t>
      </w:r>
      <w:r w:rsidR="00A16B2C">
        <w:rPr>
          <w:lang w:val="cy-GB"/>
        </w:rPr>
        <w:t>atgyfnerthu</w:t>
      </w:r>
      <w:r w:rsidR="00624095" w:rsidRPr="00543291">
        <w:rPr>
          <w:lang w:val="cy-GB"/>
        </w:rPr>
        <w:t xml:space="preserve"> eich ymarfer ond hefyd</w:t>
      </w:r>
      <w:r w:rsidR="00A16B2C">
        <w:rPr>
          <w:lang w:val="cy-GB"/>
        </w:rPr>
        <w:t xml:space="preserve"> edrych tua’r dyfodol hefyd</w:t>
      </w:r>
      <w:r w:rsidR="00624095" w:rsidRPr="00543291">
        <w:rPr>
          <w:lang w:val="cy-GB"/>
        </w:rPr>
        <w:t xml:space="preserve">. Oherwydd </w:t>
      </w:r>
      <w:r w:rsidR="00A16B2C">
        <w:rPr>
          <w:lang w:val="cy-GB"/>
        </w:rPr>
        <w:t>nid ydych</w:t>
      </w:r>
      <w:r w:rsidR="00624095" w:rsidRPr="00543291">
        <w:rPr>
          <w:lang w:val="cy-GB"/>
        </w:rPr>
        <w:t xml:space="preserve"> yn gallu </w:t>
      </w:r>
      <w:r w:rsidR="00A16B2C">
        <w:rPr>
          <w:lang w:val="cy-GB"/>
        </w:rPr>
        <w:t>dibynnu</w:t>
      </w:r>
      <w:r w:rsidR="00624095" w:rsidRPr="00543291">
        <w:rPr>
          <w:lang w:val="cy-GB"/>
        </w:rPr>
        <w:t xml:space="preserve"> ar eich profiadau </w:t>
      </w:r>
      <w:r w:rsidR="003A561B">
        <w:rPr>
          <w:lang w:val="cy-GB"/>
        </w:rPr>
        <w:t>o</w:t>
      </w:r>
      <w:r w:rsidR="00A16B2C">
        <w:rPr>
          <w:lang w:val="cy-GB"/>
        </w:rPr>
        <w:t>’r gorffennol</w:t>
      </w:r>
      <w:r w:rsidR="00624095" w:rsidRPr="00543291">
        <w:rPr>
          <w:lang w:val="cy-GB"/>
        </w:rPr>
        <w:t xml:space="preserve"> </w:t>
      </w:r>
      <w:r w:rsidR="00624095" w:rsidRPr="00543291">
        <w:rPr>
          <w:lang w:val="cy-GB"/>
        </w:rPr>
        <w:lastRenderedPageBreak/>
        <w:t>a'ch profiadau o'ch addysg eich hun</w:t>
      </w:r>
      <w:r w:rsidR="00EF33CD" w:rsidRPr="00543291">
        <w:rPr>
          <w:lang w:val="cy-GB"/>
        </w:rPr>
        <w:t xml:space="preserve">. </w:t>
      </w:r>
      <w:r w:rsidR="00447B80" w:rsidRPr="00543291">
        <w:rPr>
          <w:lang w:val="cy-GB"/>
        </w:rPr>
        <w:t>Mae</w:t>
      </w:r>
      <w:r w:rsidR="00A16B2C">
        <w:rPr>
          <w:lang w:val="cy-GB"/>
        </w:rPr>
        <w:t>’n</w:t>
      </w:r>
      <w:r w:rsidR="00447B80" w:rsidRPr="00543291">
        <w:rPr>
          <w:lang w:val="cy-GB"/>
        </w:rPr>
        <w:t xml:space="preserve"> rhaid ichi gadw</w:t>
      </w:r>
      <w:r w:rsidR="00A16B2C">
        <w:rPr>
          <w:lang w:val="cy-GB"/>
        </w:rPr>
        <w:t xml:space="preserve"> i</w:t>
      </w:r>
      <w:r w:rsidR="00447B80" w:rsidRPr="00543291">
        <w:rPr>
          <w:lang w:val="cy-GB"/>
        </w:rPr>
        <w:t xml:space="preserve"> symud, o</w:t>
      </w:r>
      <w:r w:rsidR="00A16B2C">
        <w:rPr>
          <w:lang w:val="cy-GB"/>
        </w:rPr>
        <w:t>nd nid</w:t>
      </w:r>
      <w:r w:rsidR="00447B80" w:rsidRPr="00543291">
        <w:rPr>
          <w:lang w:val="cy-GB"/>
        </w:rPr>
        <w:t xml:space="preserve"> i'r ochr (chwerthin), ceis</w:t>
      </w:r>
      <w:r w:rsidR="00F17500">
        <w:rPr>
          <w:lang w:val="cy-GB"/>
        </w:rPr>
        <w:t xml:space="preserve">iwch symud ymlaen gyda'r cais, </w:t>
      </w:r>
      <w:r w:rsidR="00447B80" w:rsidRPr="00543291">
        <w:rPr>
          <w:lang w:val="cy-GB"/>
        </w:rPr>
        <w:t>ar gyfer</w:t>
      </w:r>
      <w:r w:rsidR="00A16B2C">
        <w:rPr>
          <w:lang w:val="cy-GB"/>
        </w:rPr>
        <w:t xml:space="preserve"> C</w:t>
      </w:r>
      <w:r w:rsidR="00447B80" w:rsidRPr="00543291">
        <w:rPr>
          <w:lang w:val="cy-GB"/>
        </w:rPr>
        <w:t xml:space="preserve">ymrodoriaeth (oherwydd rydw i'n </w:t>
      </w:r>
      <w:r w:rsidR="00A90C10">
        <w:rPr>
          <w:lang w:val="cy-GB"/>
        </w:rPr>
        <w:t>g</w:t>
      </w:r>
      <w:r w:rsidR="00447B80" w:rsidRPr="00543291">
        <w:rPr>
          <w:lang w:val="cy-GB"/>
        </w:rPr>
        <w:t>weld ceisiadau pobl eraill ar gyfer Cymrodoriaeth</w:t>
      </w:r>
      <w:r w:rsidR="00A16B2C">
        <w:rPr>
          <w:lang w:val="cy-GB"/>
        </w:rPr>
        <w:t>au</w:t>
      </w:r>
      <w:r w:rsidR="00447B80" w:rsidRPr="00543291">
        <w:rPr>
          <w:lang w:val="cy-GB"/>
        </w:rPr>
        <w:t xml:space="preserve">) </w:t>
      </w:r>
      <w:r w:rsidR="003A561B">
        <w:rPr>
          <w:lang w:val="cy-GB"/>
        </w:rPr>
        <w:t>ond</w:t>
      </w:r>
      <w:r w:rsidR="00A16B2C">
        <w:rPr>
          <w:lang w:val="cy-GB"/>
        </w:rPr>
        <w:t xml:space="preserve"> gyda</w:t>
      </w:r>
      <w:r w:rsidR="00447B80" w:rsidRPr="00543291">
        <w:rPr>
          <w:lang w:val="cy-GB"/>
        </w:rPr>
        <w:t xml:space="preserve"> </w:t>
      </w:r>
      <w:r w:rsidR="00A16B2C">
        <w:rPr>
          <w:lang w:val="cy-GB"/>
        </w:rPr>
        <w:t>fy nghais</w:t>
      </w:r>
      <w:r w:rsidR="003A561B">
        <w:rPr>
          <w:lang w:val="cy-GB"/>
        </w:rPr>
        <w:t xml:space="preserve"> a</w:t>
      </w:r>
      <w:r w:rsidR="00A16B2C">
        <w:rPr>
          <w:lang w:val="cy-GB"/>
        </w:rPr>
        <w:t>m</w:t>
      </w:r>
      <w:r w:rsidR="003A561B">
        <w:rPr>
          <w:lang w:val="cy-GB"/>
        </w:rPr>
        <w:t xml:space="preserve"> </w:t>
      </w:r>
      <w:r w:rsidR="00A16B2C">
        <w:rPr>
          <w:lang w:val="cy-GB"/>
        </w:rPr>
        <w:t>G</w:t>
      </w:r>
      <w:r w:rsidR="003A561B">
        <w:rPr>
          <w:lang w:val="cy-GB"/>
        </w:rPr>
        <w:t>ymrodoriaeth Uwch, r</w:t>
      </w:r>
      <w:r w:rsidR="00447B80" w:rsidRPr="00543291">
        <w:rPr>
          <w:lang w:val="cy-GB"/>
        </w:rPr>
        <w:t>oedd yn</w:t>
      </w:r>
      <w:r w:rsidR="00A16B2C">
        <w:rPr>
          <w:lang w:val="cy-GB"/>
        </w:rPr>
        <w:t xml:space="preserve"> fy</w:t>
      </w:r>
      <w:r w:rsidR="00F17500">
        <w:rPr>
          <w:lang w:val="cy-GB"/>
        </w:rPr>
        <w:t xml:space="preserve"> helpu </w:t>
      </w:r>
      <w:r w:rsidR="00447B80" w:rsidRPr="00543291">
        <w:rPr>
          <w:lang w:val="cy-GB"/>
        </w:rPr>
        <w:t>i geisio</w:t>
      </w:r>
      <w:r w:rsidR="00A90C10">
        <w:rPr>
          <w:lang w:val="cy-GB"/>
        </w:rPr>
        <w:t xml:space="preserve"> </w:t>
      </w:r>
      <w:r w:rsidR="00A16B2C">
        <w:rPr>
          <w:lang w:val="cy-GB"/>
        </w:rPr>
        <w:t xml:space="preserve">dod â darnau o’r </w:t>
      </w:r>
      <w:r w:rsidR="00CC7C70">
        <w:rPr>
          <w:lang w:val="cy-GB"/>
        </w:rPr>
        <w:t>jig-so</w:t>
      </w:r>
      <w:r w:rsidR="00A16B2C">
        <w:rPr>
          <w:lang w:val="cy-GB"/>
        </w:rPr>
        <w:t xml:space="preserve"> ynghyd i weld profiad</w:t>
      </w:r>
      <w:r w:rsidR="003A561B">
        <w:rPr>
          <w:lang w:val="cy-GB"/>
        </w:rPr>
        <w:t xml:space="preserve"> o ddysgu ac addysgu, beth </w:t>
      </w:r>
      <w:r w:rsidR="00447B80" w:rsidRPr="00543291">
        <w:rPr>
          <w:lang w:val="cy-GB"/>
        </w:rPr>
        <w:t>oeddwn yn</w:t>
      </w:r>
      <w:r w:rsidR="00A90C10">
        <w:rPr>
          <w:lang w:val="cy-GB"/>
        </w:rPr>
        <w:t xml:space="preserve"> ei gyfrannu</w:t>
      </w:r>
      <w:r w:rsidR="00447B80" w:rsidRPr="00543291">
        <w:rPr>
          <w:lang w:val="cy-GB"/>
        </w:rPr>
        <w:t xml:space="preserve">, </w:t>
      </w:r>
      <w:r w:rsidR="00A90C10">
        <w:rPr>
          <w:lang w:val="cy-GB"/>
        </w:rPr>
        <w:t>yr hyn roedd angen imi ddysgu</w:t>
      </w:r>
      <w:r w:rsidR="00447B80" w:rsidRPr="00543291">
        <w:rPr>
          <w:lang w:val="cy-GB"/>
        </w:rPr>
        <w:t xml:space="preserve">, ble aeth </w:t>
      </w:r>
      <w:r w:rsidR="00A90C10">
        <w:rPr>
          <w:lang w:val="cy-GB"/>
        </w:rPr>
        <w:t>p</w:t>
      </w:r>
      <w:r w:rsidR="00447B80" w:rsidRPr="00543291">
        <w:rPr>
          <w:lang w:val="cy-GB"/>
        </w:rPr>
        <w:t xml:space="preserve">ethau yn dda, a ble nad aeth </w:t>
      </w:r>
      <w:r w:rsidR="00A90C10">
        <w:rPr>
          <w:lang w:val="cy-GB"/>
        </w:rPr>
        <w:t>p</w:t>
      </w:r>
      <w:r w:rsidR="00447B80" w:rsidRPr="00543291">
        <w:rPr>
          <w:lang w:val="cy-GB"/>
        </w:rPr>
        <w:t xml:space="preserve">ethau yn dda a beth gallaf </w:t>
      </w:r>
      <w:r w:rsidR="00A90C10">
        <w:rPr>
          <w:lang w:val="cy-GB"/>
        </w:rPr>
        <w:t>d</w:t>
      </w:r>
      <w:r w:rsidR="00447B80" w:rsidRPr="00543291">
        <w:rPr>
          <w:lang w:val="cy-GB"/>
        </w:rPr>
        <w:t xml:space="preserve">dysgu </w:t>
      </w:r>
      <w:r w:rsidR="00A90C10">
        <w:rPr>
          <w:lang w:val="cy-GB"/>
        </w:rPr>
        <w:t>o</w:t>
      </w:r>
      <w:r w:rsidR="00447B80" w:rsidRPr="00543291">
        <w:rPr>
          <w:lang w:val="cy-GB"/>
        </w:rPr>
        <w:t xml:space="preserve"> hynny.</w:t>
      </w:r>
    </w:p>
    <w:p w:rsidR="00CC7C70" w:rsidRDefault="003A561B" w:rsidP="0011510D">
      <w:pPr>
        <w:rPr>
          <w:lang w:val="cy-GB"/>
        </w:rPr>
      </w:pPr>
      <w:r w:rsidRPr="003A561B">
        <w:rPr>
          <w:lang w:val="cy-GB"/>
        </w:rPr>
        <w:t xml:space="preserve">Ac rydw i'n </w:t>
      </w:r>
      <w:r w:rsidR="00A90C10">
        <w:rPr>
          <w:lang w:val="cy-GB"/>
        </w:rPr>
        <w:t>g</w:t>
      </w:r>
      <w:r w:rsidRPr="003A561B">
        <w:rPr>
          <w:lang w:val="cy-GB"/>
        </w:rPr>
        <w:t>weld</w:t>
      </w:r>
      <w:r w:rsidR="00A90C10">
        <w:rPr>
          <w:lang w:val="cy-GB"/>
        </w:rPr>
        <w:t xml:space="preserve"> mai nid diwedd y daith yw hwn</w:t>
      </w:r>
      <w:r w:rsidRPr="003A561B">
        <w:rPr>
          <w:lang w:val="cy-GB"/>
        </w:rPr>
        <w:t xml:space="preserve">, </w:t>
      </w:r>
      <w:r w:rsidR="00A90C10">
        <w:rPr>
          <w:lang w:val="cy-GB"/>
        </w:rPr>
        <w:t>dyma’r pwyntiau dechrau</w:t>
      </w:r>
      <w:r w:rsidRPr="003A561B">
        <w:rPr>
          <w:lang w:val="cy-GB"/>
        </w:rPr>
        <w:t>, a phwyntiau ar y ffordd</w:t>
      </w:r>
      <w:r w:rsidR="00A90C10">
        <w:rPr>
          <w:lang w:val="cy-GB"/>
        </w:rPr>
        <w:t xml:space="preserve"> i ddangos</w:t>
      </w:r>
      <w:r w:rsidRPr="003A561B">
        <w:rPr>
          <w:lang w:val="cy-GB"/>
        </w:rPr>
        <w:t xml:space="preserve"> cyn</w:t>
      </w:r>
      <w:r w:rsidR="00CC7C70">
        <w:rPr>
          <w:lang w:val="cy-GB"/>
        </w:rPr>
        <w:t>n</w:t>
      </w:r>
      <w:r w:rsidRPr="003A561B">
        <w:rPr>
          <w:lang w:val="cy-GB"/>
        </w:rPr>
        <w:t>ydd yn eich swydd. Felly, mae'n</w:t>
      </w:r>
      <w:r w:rsidR="00A90C10">
        <w:rPr>
          <w:lang w:val="cy-GB"/>
        </w:rPr>
        <w:t xml:space="preserve"> eich</w:t>
      </w:r>
      <w:r w:rsidRPr="003A561B">
        <w:rPr>
          <w:lang w:val="cy-GB"/>
        </w:rPr>
        <w:t xml:space="preserve"> helpu chi i feddwl </w:t>
      </w:r>
      <w:r w:rsidR="00A90C10">
        <w:rPr>
          <w:lang w:val="cy-GB"/>
        </w:rPr>
        <w:t>am yr hyn rydych yn ei wneud ond pam yr ydych yn ei wneud yn ogystal â sut rydych yn ei wneud</w:t>
      </w:r>
      <w:r w:rsidRPr="003A561B">
        <w:rPr>
          <w:lang w:val="cy-GB"/>
        </w:rPr>
        <w:t xml:space="preserve">. A dyna'r cymorth </w:t>
      </w:r>
      <w:r w:rsidR="00A90C10">
        <w:rPr>
          <w:lang w:val="cy-GB"/>
        </w:rPr>
        <w:t xml:space="preserve">i’ch </w:t>
      </w:r>
      <w:r w:rsidRPr="003A561B">
        <w:rPr>
          <w:lang w:val="cy-GB"/>
        </w:rPr>
        <w:t>helpu chi</w:t>
      </w:r>
      <w:r w:rsidR="00CC7C70">
        <w:rPr>
          <w:lang w:val="cy-GB"/>
        </w:rPr>
        <w:t xml:space="preserve"> i fyfyrio ymhellach.</w:t>
      </w:r>
    </w:p>
    <w:p w:rsidR="006941A2" w:rsidRPr="00543291" w:rsidRDefault="00751502" w:rsidP="0011510D">
      <w:pPr>
        <w:rPr>
          <w:lang w:val="cy-GB"/>
        </w:rPr>
      </w:pPr>
      <w:r w:rsidRPr="00543291">
        <w:rPr>
          <w:b/>
          <w:lang w:val="cy-GB"/>
        </w:rPr>
        <w:t>Louise</w:t>
      </w:r>
      <w:r w:rsidRPr="00543291">
        <w:rPr>
          <w:lang w:val="cy-GB"/>
        </w:rPr>
        <w:t xml:space="preserve"> –</w:t>
      </w:r>
      <w:r w:rsidR="00AD5B5F">
        <w:rPr>
          <w:lang w:val="cy-GB"/>
        </w:rPr>
        <w:t xml:space="preserve">Roeddech yn siarad tipyn bach </w:t>
      </w:r>
      <w:r w:rsidR="00796B86" w:rsidRPr="00543291">
        <w:rPr>
          <w:lang w:val="cy-GB"/>
        </w:rPr>
        <w:t>am ei weld fel taith gyfredol, a datblygiad cyfredol.</w:t>
      </w:r>
      <w:r w:rsidR="00A90C10">
        <w:rPr>
          <w:lang w:val="cy-GB"/>
        </w:rPr>
        <w:t xml:space="preserve"> Hoffwn ofyn, cawsoch gydnabyddiaeth Cymrodoriaeth </w:t>
      </w:r>
      <w:r w:rsidR="00492F7D">
        <w:rPr>
          <w:lang w:val="cy-GB"/>
        </w:rPr>
        <w:t>10 mlynedd yn ôl</w:t>
      </w:r>
      <w:r w:rsidR="00796B86" w:rsidRPr="00543291">
        <w:rPr>
          <w:lang w:val="cy-GB"/>
        </w:rPr>
        <w:t>, a C</w:t>
      </w:r>
      <w:r w:rsidR="00492F7D">
        <w:rPr>
          <w:lang w:val="cy-GB"/>
        </w:rPr>
        <w:t>h</w:t>
      </w:r>
      <w:r w:rsidR="00796B86" w:rsidRPr="00543291">
        <w:rPr>
          <w:lang w:val="cy-GB"/>
        </w:rPr>
        <w:t>ymrawd Uwch</w:t>
      </w:r>
      <w:r w:rsidR="00492F7D">
        <w:rPr>
          <w:lang w:val="cy-GB"/>
        </w:rPr>
        <w:t xml:space="preserve"> erbyn hyn</w:t>
      </w:r>
      <w:r w:rsidR="00796B86" w:rsidRPr="00543291">
        <w:rPr>
          <w:lang w:val="cy-GB"/>
        </w:rPr>
        <w:t>. Rydych yn Gymrawd Uwch eithaf ne</w:t>
      </w:r>
      <w:r w:rsidR="003A561B">
        <w:rPr>
          <w:lang w:val="cy-GB"/>
        </w:rPr>
        <w:t>wydd, felly pa fath o bethau r</w:t>
      </w:r>
      <w:r w:rsidR="00796B86" w:rsidRPr="00543291">
        <w:rPr>
          <w:lang w:val="cy-GB"/>
        </w:rPr>
        <w:t xml:space="preserve">ydych </w:t>
      </w:r>
      <w:r w:rsidR="00492F7D">
        <w:rPr>
          <w:lang w:val="cy-GB"/>
        </w:rPr>
        <w:t xml:space="preserve">chi </w:t>
      </w:r>
      <w:r w:rsidR="00796B86" w:rsidRPr="00543291">
        <w:rPr>
          <w:lang w:val="cy-GB"/>
        </w:rPr>
        <w:t>wedi bod yn</w:t>
      </w:r>
      <w:r w:rsidR="00492F7D">
        <w:rPr>
          <w:lang w:val="cy-GB"/>
        </w:rPr>
        <w:t xml:space="preserve"> eu</w:t>
      </w:r>
      <w:r w:rsidR="00796B86" w:rsidRPr="00543291">
        <w:rPr>
          <w:lang w:val="cy-GB"/>
        </w:rPr>
        <w:t xml:space="preserve"> </w:t>
      </w:r>
      <w:r w:rsidR="00492F7D">
        <w:rPr>
          <w:lang w:val="cy-GB"/>
        </w:rPr>
        <w:t>g</w:t>
      </w:r>
      <w:r w:rsidR="00796B86" w:rsidRPr="00543291">
        <w:rPr>
          <w:lang w:val="cy-GB"/>
        </w:rPr>
        <w:t xml:space="preserve">wneud er mwyn cadw </w:t>
      </w:r>
      <w:r w:rsidR="00492F7D">
        <w:rPr>
          <w:lang w:val="cy-GB"/>
        </w:rPr>
        <w:t>ar flaen y gad</w:t>
      </w:r>
      <w:r w:rsidR="00796B86" w:rsidRPr="00543291">
        <w:rPr>
          <w:lang w:val="cy-GB"/>
        </w:rPr>
        <w:t xml:space="preserve">, </w:t>
      </w:r>
      <w:r w:rsidR="00492F7D">
        <w:rPr>
          <w:lang w:val="cy-GB"/>
        </w:rPr>
        <w:t xml:space="preserve">oherwydd mae’n ddisgwyliad </w:t>
      </w:r>
      <w:r w:rsidR="002E7D66">
        <w:rPr>
          <w:lang w:val="cy-GB"/>
        </w:rPr>
        <w:t>nad ydych yn ennill Cymrodoriaeth</w:t>
      </w:r>
      <w:r w:rsidR="00631E8E">
        <w:rPr>
          <w:lang w:val="cy-GB"/>
        </w:rPr>
        <w:t>, disgwylir i chi barhau i weithio neu weithredu ar yr un lefel yr ydych</w:t>
      </w:r>
      <w:r w:rsidR="00CC7C70">
        <w:rPr>
          <w:lang w:val="cy-GB"/>
        </w:rPr>
        <w:t xml:space="preserve"> wedi cael cydnabyddiaeth amdani</w:t>
      </w:r>
      <w:r w:rsidR="00796B86" w:rsidRPr="00543291">
        <w:rPr>
          <w:lang w:val="cy-GB"/>
        </w:rPr>
        <w:t>. Felly, dwedwch wrthyf rai o'r pethau</w:t>
      </w:r>
      <w:r w:rsidR="003A561B">
        <w:rPr>
          <w:lang w:val="cy-GB"/>
        </w:rPr>
        <w:t xml:space="preserve"> rydych wedi</w:t>
      </w:r>
      <w:r w:rsidR="00631E8E">
        <w:rPr>
          <w:lang w:val="cy-GB"/>
        </w:rPr>
        <w:t>’u</w:t>
      </w:r>
      <w:r w:rsidR="003A561B">
        <w:rPr>
          <w:lang w:val="cy-GB"/>
        </w:rPr>
        <w:t xml:space="preserve"> gwneud </w:t>
      </w:r>
      <w:r w:rsidR="00631E8E">
        <w:rPr>
          <w:lang w:val="cy-GB"/>
        </w:rPr>
        <w:t>fel</w:t>
      </w:r>
      <w:r w:rsidR="003A561B">
        <w:rPr>
          <w:lang w:val="cy-GB"/>
        </w:rPr>
        <w:t xml:space="preserve"> C</w:t>
      </w:r>
      <w:r w:rsidR="00796B86" w:rsidRPr="00543291">
        <w:rPr>
          <w:lang w:val="cy-GB"/>
        </w:rPr>
        <w:t>ymr</w:t>
      </w:r>
      <w:r w:rsidR="00CC7C70">
        <w:rPr>
          <w:lang w:val="cy-GB"/>
        </w:rPr>
        <w:t>awd</w:t>
      </w:r>
      <w:r w:rsidR="00796B86" w:rsidRPr="00543291">
        <w:rPr>
          <w:lang w:val="cy-GB"/>
        </w:rPr>
        <w:t xml:space="preserve"> Uwch.</w:t>
      </w:r>
    </w:p>
    <w:p w:rsidR="00611434" w:rsidRPr="00543291" w:rsidRDefault="00751502" w:rsidP="008359EE">
      <w:pPr>
        <w:rPr>
          <w:lang w:val="cy-GB"/>
        </w:rPr>
      </w:pPr>
      <w:r w:rsidRPr="00543291">
        <w:rPr>
          <w:b/>
          <w:lang w:val="cy-GB"/>
        </w:rPr>
        <w:t>Michele</w:t>
      </w:r>
      <w:r w:rsidRPr="00543291">
        <w:rPr>
          <w:b/>
          <w:lang w:val="cy-GB"/>
        </w:rPr>
        <w:softHyphen/>
      </w:r>
      <w:r w:rsidRPr="00543291">
        <w:rPr>
          <w:lang w:val="cy-GB"/>
        </w:rPr>
        <w:t xml:space="preserve"> </w:t>
      </w:r>
      <w:r w:rsidR="0090165F" w:rsidRPr="00543291">
        <w:rPr>
          <w:lang w:val="cy-GB"/>
        </w:rPr>
        <w:t xml:space="preserve">- </w:t>
      </w:r>
      <w:r w:rsidR="00796B86" w:rsidRPr="00543291">
        <w:rPr>
          <w:lang w:val="cy-GB"/>
        </w:rPr>
        <w:t>Fel rydych wedi dweud, rydw i</w:t>
      </w:r>
      <w:r w:rsidR="00631E8E">
        <w:rPr>
          <w:lang w:val="cy-GB"/>
        </w:rPr>
        <w:t>’n</w:t>
      </w:r>
      <w:r w:rsidR="00796B86" w:rsidRPr="00543291">
        <w:rPr>
          <w:lang w:val="cy-GB"/>
        </w:rPr>
        <w:t xml:space="preserve"> Gymrawd Uwch</w:t>
      </w:r>
      <w:r w:rsidR="00631E8E">
        <w:rPr>
          <w:lang w:val="cy-GB"/>
        </w:rPr>
        <w:t xml:space="preserve"> newydd</w:t>
      </w:r>
      <w:r w:rsidR="00796B86" w:rsidRPr="00543291">
        <w:rPr>
          <w:lang w:val="cy-GB"/>
        </w:rPr>
        <w:t xml:space="preserve"> ac mewn gwirionedd, mae'r broses o wneud y cais wedi dod â mi i gysylltiad agos </w:t>
      </w:r>
      <w:r w:rsidR="00631E8E">
        <w:rPr>
          <w:lang w:val="cy-GB"/>
        </w:rPr>
        <w:t>â</w:t>
      </w:r>
      <w:r w:rsidR="00796B86" w:rsidRPr="00543291">
        <w:rPr>
          <w:lang w:val="cy-GB"/>
        </w:rPr>
        <w:t xml:space="preserve"> SALT (Academi Dysgu ac Addysgu Abertawe) er enghraifft</w:t>
      </w:r>
      <w:r w:rsidR="00631E8E">
        <w:rPr>
          <w:lang w:val="cy-GB"/>
        </w:rPr>
        <w:t>.</w:t>
      </w:r>
      <w:r w:rsidR="00796B86" w:rsidRPr="00543291">
        <w:rPr>
          <w:lang w:val="cy-GB"/>
        </w:rPr>
        <w:t xml:space="preserve"> </w:t>
      </w:r>
      <w:r w:rsidR="00631E8E">
        <w:rPr>
          <w:lang w:val="cy-GB"/>
        </w:rPr>
        <w:t>F</w:t>
      </w:r>
      <w:r w:rsidR="00796B86" w:rsidRPr="00543291">
        <w:rPr>
          <w:lang w:val="cy-GB"/>
        </w:rPr>
        <w:t>elly rhan o’r effaith</w:t>
      </w:r>
      <w:r w:rsidR="00631E8E">
        <w:rPr>
          <w:lang w:val="cy-GB"/>
        </w:rPr>
        <w:t xml:space="preserve"> honno</w:t>
      </w:r>
      <w:r w:rsidR="00796B86" w:rsidRPr="00543291">
        <w:rPr>
          <w:lang w:val="cy-GB"/>
        </w:rPr>
        <w:t xml:space="preserve"> ar gydweithwyr</w:t>
      </w:r>
      <w:r w:rsidR="00631E8E">
        <w:rPr>
          <w:lang w:val="cy-GB"/>
        </w:rPr>
        <w:t xml:space="preserve"> fu cyflwyno fy hunan i fod</w:t>
      </w:r>
      <w:r w:rsidR="00796B86" w:rsidRPr="00543291">
        <w:rPr>
          <w:lang w:val="cy-GB"/>
        </w:rPr>
        <w:t xml:space="preserve"> yn aseswr </w:t>
      </w:r>
      <w:r w:rsidR="00985FA6">
        <w:rPr>
          <w:lang w:val="cy-GB"/>
        </w:rPr>
        <w:t>c</w:t>
      </w:r>
      <w:r w:rsidR="00796B86" w:rsidRPr="00543291">
        <w:rPr>
          <w:lang w:val="cy-GB"/>
        </w:rPr>
        <w:t>eisiadau pobl eraill, ar lefel Uwch nawr ac ar lefel Cymrodoriaeth</w:t>
      </w:r>
      <w:r w:rsidR="00985FA6">
        <w:rPr>
          <w:lang w:val="cy-GB"/>
        </w:rPr>
        <w:t xml:space="preserve"> cyn hynny</w:t>
      </w:r>
      <w:r w:rsidR="00796B86" w:rsidRPr="00543291">
        <w:rPr>
          <w:lang w:val="cy-GB"/>
        </w:rPr>
        <w:t>.</w:t>
      </w:r>
    </w:p>
    <w:p w:rsidR="00F572B5" w:rsidRPr="00543291" w:rsidRDefault="00F572B5" w:rsidP="008359EE">
      <w:pPr>
        <w:rPr>
          <w:lang w:val="cy-GB"/>
        </w:rPr>
      </w:pPr>
      <w:r w:rsidRPr="00543291">
        <w:rPr>
          <w:lang w:val="cy-GB"/>
        </w:rPr>
        <w:t xml:space="preserve">A gweithio fel mentor yn y gymuned ehangach a gwneud manion eraill, </w:t>
      </w:r>
      <w:r w:rsidR="00985FA6">
        <w:rPr>
          <w:lang w:val="cy-GB"/>
        </w:rPr>
        <w:t xml:space="preserve">creu </w:t>
      </w:r>
      <w:r w:rsidRPr="00543291">
        <w:rPr>
          <w:lang w:val="cy-GB"/>
        </w:rPr>
        <w:t>fideo ar gyfer y dystysgrif ôl</w:t>
      </w:r>
      <w:r w:rsidR="00985FA6">
        <w:rPr>
          <w:lang w:val="cy-GB"/>
        </w:rPr>
        <w:t>-</w:t>
      </w:r>
      <w:r w:rsidRPr="00543291">
        <w:rPr>
          <w:lang w:val="cy-GB"/>
        </w:rPr>
        <w:t>r</w:t>
      </w:r>
      <w:r w:rsidR="00985FA6">
        <w:rPr>
          <w:lang w:val="cy-GB"/>
        </w:rPr>
        <w:t>a</w:t>
      </w:r>
      <w:r w:rsidRPr="00543291">
        <w:rPr>
          <w:lang w:val="cy-GB"/>
        </w:rPr>
        <w:t>ddedig a phethau fel hynny</w:t>
      </w:r>
      <w:r w:rsidR="003A561B">
        <w:rPr>
          <w:lang w:val="cy-GB"/>
        </w:rPr>
        <w:t>,</w:t>
      </w:r>
      <w:r w:rsidRPr="00543291">
        <w:rPr>
          <w:lang w:val="cy-GB"/>
        </w:rPr>
        <w:t xml:space="preserve"> a'r rhaglen addysgu Drws Agored hefyd, rydw i'n ei </w:t>
      </w:r>
      <w:r w:rsidR="00985FA6">
        <w:rPr>
          <w:lang w:val="cy-GB"/>
        </w:rPr>
        <w:t>g</w:t>
      </w:r>
      <w:r w:rsidRPr="00543291">
        <w:rPr>
          <w:lang w:val="cy-GB"/>
        </w:rPr>
        <w:t>weld</w:t>
      </w:r>
      <w:r w:rsidR="00985FA6">
        <w:rPr>
          <w:lang w:val="cy-GB"/>
        </w:rPr>
        <w:t xml:space="preserve"> hi</w:t>
      </w:r>
      <w:r w:rsidRPr="00543291">
        <w:rPr>
          <w:lang w:val="cy-GB"/>
        </w:rPr>
        <w:t xml:space="preserve"> fel cymuned o ddiddordeb, a hefyd </w:t>
      </w:r>
      <w:r w:rsidR="00985FA6">
        <w:rPr>
          <w:lang w:val="cy-GB"/>
        </w:rPr>
        <w:t>yn fy nhîm</w:t>
      </w:r>
      <w:r w:rsidRPr="00543291">
        <w:rPr>
          <w:lang w:val="cy-GB"/>
        </w:rPr>
        <w:t>, tîm uniongyrchol a'r cysylltia</w:t>
      </w:r>
      <w:r w:rsidR="003A561B">
        <w:rPr>
          <w:lang w:val="cy-GB"/>
        </w:rPr>
        <w:t>dau rhyngbroffesiynol sydd</w:t>
      </w:r>
      <w:r w:rsidR="00985FA6">
        <w:rPr>
          <w:lang w:val="cy-GB"/>
        </w:rPr>
        <w:t xml:space="preserve"> gennym</w:t>
      </w:r>
      <w:r w:rsidRPr="00543291">
        <w:rPr>
          <w:lang w:val="cy-GB"/>
        </w:rPr>
        <w:t xml:space="preserve">, rydw i'n credu </w:t>
      </w:r>
      <w:r w:rsidR="00985FA6">
        <w:rPr>
          <w:lang w:val="cy-GB"/>
        </w:rPr>
        <w:t>nid creu fy hun fel</w:t>
      </w:r>
      <w:r w:rsidRPr="00543291">
        <w:rPr>
          <w:lang w:val="cy-GB"/>
        </w:rPr>
        <w:t xml:space="preserve"> model</w:t>
      </w:r>
      <w:r w:rsidR="00985FA6">
        <w:rPr>
          <w:lang w:val="cy-GB"/>
        </w:rPr>
        <w:t xml:space="preserve"> sydd ei angen</w:t>
      </w:r>
      <w:r w:rsidRPr="00543291">
        <w:rPr>
          <w:lang w:val="cy-GB"/>
        </w:rPr>
        <w:t>, ond cael y sgwrs</w:t>
      </w:r>
      <w:r w:rsidR="00985FA6">
        <w:rPr>
          <w:lang w:val="cy-GB"/>
        </w:rPr>
        <w:t xml:space="preserve"> honno</w:t>
      </w:r>
      <w:r w:rsidRPr="00543291">
        <w:rPr>
          <w:lang w:val="cy-GB"/>
        </w:rPr>
        <w:t xml:space="preserve"> gyda chydweithwyr eraill efallai </w:t>
      </w:r>
      <w:r w:rsidR="00985FA6">
        <w:rPr>
          <w:lang w:val="cy-GB"/>
        </w:rPr>
        <w:t>sydd ar</w:t>
      </w:r>
      <w:r w:rsidRPr="00543291">
        <w:rPr>
          <w:lang w:val="cy-GB"/>
        </w:rPr>
        <w:t xml:space="preserve"> bwyntiau gwahanol yn eu gyrfa</w:t>
      </w:r>
      <w:r w:rsidR="00985FA6">
        <w:rPr>
          <w:lang w:val="cy-GB"/>
        </w:rPr>
        <w:t>oedd</w:t>
      </w:r>
      <w:r w:rsidRPr="00543291">
        <w:rPr>
          <w:lang w:val="cy-GB"/>
        </w:rPr>
        <w:t>. Rhai gyda llawer mwy o brofiad na fi, a rhai sy'n eithaf newydd i addysgu hefyd.</w:t>
      </w:r>
    </w:p>
    <w:p w:rsidR="00112A92" w:rsidRPr="00543291" w:rsidRDefault="00112A92" w:rsidP="008359EE">
      <w:pPr>
        <w:rPr>
          <w:lang w:val="cy-GB"/>
        </w:rPr>
      </w:pPr>
      <w:r w:rsidRPr="00543291">
        <w:rPr>
          <w:lang w:val="cy-GB"/>
        </w:rPr>
        <w:t>Felly, rydw i wedi bod yn datblygu</w:t>
      </w:r>
      <w:r w:rsidR="00985FA6">
        <w:rPr>
          <w:lang w:val="cy-GB"/>
        </w:rPr>
        <w:t xml:space="preserve"> cyfleoedd</w:t>
      </w:r>
      <w:r w:rsidRPr="00543291">
        <w:rPr>
          <w:lang w:val="cy-GB"/>
        </w:rPr>
        <w:t xml:space="preserve"> anffurfiol</w:t>
      </w:r>
      <w:r w:rsidR="00985FA6">
        <w:rPr>
          <w:lang w:val="cy-GB"/>
        </w:rPr>
        <w:t xml:space="preserve"> fel</w:t>
      </w:r>
      <w:r w:rsidRPr="00543291">
        <w:rPr>
          <w:lang w:val="cy-GB"/>
        </w:rPr>
        <w:t>, ‘‘wel eisteddwch a</w:t>
      </w:r>
      <w:r w:rsidR="00985FA6">
        <w:rPr>
          <w:lang w:val="cy-GB"/>
        </w:rPr>
        <w:t xml:space="preserve"> gadewch i ni gael sgwrs fach</w:t>
      </w:r>
      <w:r w:rsidRPr="00543291">
        <w:rPr>
          <w:lang w:val="cy-GB"/>
        </w:rPr>
        <w:t xml:space="preserve"> am hyn’’, ond </w:t>
      </w:r>
      <w:r w:rsidR="00985FA6">
        <w:rPr>
          <w:lang w:val="cy-GB"/>
        </w:rPr>
        <w:t>hefyd</w:t>
      </w:r>
      <w:r w:rsidRPr="00543291">
        <w:rPr>
          <w:lang w:val="cy-GB"/>
        </w:rPr>
        <w:t xml:space="preserve"> cyfleo</w:t>
      </w:r>
      <w:r w:rsidR="00985FA6">
        <w:rPr>
          <w:lang w:val="cy-GB"/>
        </w:rPr>
        <w:t>e</w:t>
      </w:r>
      <w:r w:rsidRPr="00543291">
        <w:rPr>
          <w:lang w:val="cy-GB"/>
        </w:rPr>
        <w:t>dd mentora ffurfiol</w:t>
      </w:r>
      <w:r w:rsidR="00985FA6">
        <w:rPr>
          <w:lang w:val="cy-GB"/>
        </w:rPr>
        <w:t xml:space="preserve"> yn</w:t>
      </w:r>
      <w:r w:rsidR="00AD5B5F">
        <w:rPr>
          <w:lang w:val="cy-GB"/>
        </w:rPr>
        <w:t xml:space="preserve"> </w:t>
      </w:r>
      <w:r w:rsidRPr="00543291">
        <w:rPr>
          <w:lang w:val="cy-GB"/>
        </w:rPr>
        <w:t>y tîm</w:t>
      </w:r>
      <w:r w:rsidR="00985FA6">
        <w:rPr>
          <w:lang w:val="cy-GB"/>
        </w:rPr>
        <w:t xml:space="preserve"> ynghyd â’r prosesau arsylwi ar gyfoedion</w:t>
      </w:r>
      <w:r w:rsidR="003A561B">
        <w:rPr>
          <w:lang w:val="cy-GB"/>
        </w:rPr>
        <w:t xml:space="preserve">. </w:t>
      </w:r>
      <w:r w:rsidR="00985FA6">
        <w:rPr>
          <w:lang w:val="cy-GB"/>
        </w:rPr>
        <w:t>H</w:t>
      </w:r>
      <w:r w:rsidR="003A561B">
        <w:rPr>
          <w:lang w:val="cy-GB"/>
        </w:rPr>
        <w:t>efyd</w:t>
      </w:r>
      <w:r w:rsidR="00985FA6">
        <w:rPr>
          <w:lang w:val="cy-GB"/>
        </w:rPr>
        <w:t xml:space="preserve"> mae’n bwysig cadw ar flaen y gad ynghyd â gwybod am yr</w:t>
      </w:r>
      <w:r w:rsidRPr="00543291">
        <w:rPr>
          <w:lang w:val="cy-GB"/>
        </w:rPr>
        <w:t xml:space="preserve"> ymchwil </w:t>
      </w:r>
      <w:r w:rsidR="00985FA6">
        <w:rPr>
          <w:lang w:val="cy-GB"/>
        </w:rPr>
        <w:t>g</w:t>
      </w:r>
      <w:r w:rsidRPr="00543291">
        <w:rPr>
          <w:lang w:val="cy-GB"/>
        </w:rPr>
        <w:t>yfredol a'r</w:t>
      </w:r>
      <w:r w:rsidR="00985FA6">
        <w:rPr>
          <w:lang w:val="cy-GB"/>
        </w:rPr>
        <w:t xml:space="preserve"> mentrau</w:t>
      </w:r>
      <w:r w:rsidRPr="00543291">
        <w:rPr>
          <w:lang w:val="cy-GB"/>
        </w:rPr>
        <w:t xml:space="preserve"> newydd sy'n digwydd oherwydd un o'r pethau, er enghraifft, rydy</w:t>
      </w:r>
      <w:r w:rsidR="00985FA6">
        <w:rPr>
          <w:lang w:val="cy-GB"/>
        </w:rPr>
        <w:t>m</w:t>
      </w:r>
      <w:r w:rsidRPr="00543291">
        <w:rPr>
          <w:lang w:val="cy-GB"/>
        </w:rPr>
        <w:t xml:space="preserve"> eisiau</w:t>
      </w:r>
      <w:r w:rsidR="00985FA6">
        <w:rPr>
          <w:lang w:val="cy-GB"/>
        </w:rPr>
        <w:t xml:space="preserve"> ei</w:t>
      </w:r>
      <w:r w:rsidRPr="00543291">
        <w:rPr>
          <w:lang w:val="cy-GB"/>
        </w:rPr>
        <w:t xml:space="preserve"> wneud</w:t>
      </w:r>
      <w:r w:rsidR="00985FA6">
        <w:rPr>
          <w:lang w:val="cy-GB"/>
        </w:rPr>
        <w:t xml:space="preserve"> yn</w:t>
      </w:r>
      <w:r w:rsidRPr="00543291">
        <w:rPr>
          <w:lang w:val="cy-GB"/>
        </w:rPr>
        <w:t xml:space="preserve"> y tîm yw ailwampio </w:t>
      </w:r>
      <w:r w:rsidR="00985FA6">
        <w:rPr>
          <w:lang w:val="cy-GB"/>
        </w:rPr>
        <w:t xml:space="preserve">ein </w:t>
      </w:r>
      <w:r w:rsidRPr="00543291">
        <w:rPr>
          <w:lang w:val="cy-GB"/>
        </w:rPr>
        <w:t>cwricwlwm. Felly, mae hynny yn cynnwys llawer o</w:t>
      </w:r>
      <w:r w:rsidR="00985FA6">
        <w:rPr>
          <w:lang w:val="cy-GB"/>
        </w:rPr>
        <w:t xml:space="preserve"> waith</w:t>
      </w:r>
      <w:r w:rsidRPr="00543291">
        <w:rPr>
          <w:lang w:val="cy-GB"/>
        </w:rPr>
        <w:t xml:space="preserve"> </w:t>
      </w:r>
      <w:r w:rsidR="00985FA6">
        <w:rPr>
          <w:lang w:val="cy-GB"/>
        </w:rPr>
        <w:t>m</w:t>
      </w:r>
      <w:r w:rsidRPr="00543291">
        <w:rPr>
          <w:lang w:val="cy-GB"/>
        </w:rPr>
        <w:t>eddwl am</w:t>
      </w:r>
      <w:r w:rsidR="00985FA6">
        <w:rPr>
          <w:lang w:val="cy-GB"/>
        </w:rPr>
        <w:t xml:space="preserve"> bethau fel</w:t>
      </w:r>
      <w:r w:rsidRPr="00543291">
        <w:rPr>
          <w:lang w:val="cy-GB"/>
        </w:rPr>
        <w:t xml:space="preserve">, ‘‘beth yw'r egwyddorion yr ydyn </w:t>
      </w:r>
      <w:r w:rsidR="00985FA6">
        <w:rPr>
          <w:lang w:val="cy-GB"/>
        </w:rPr>
        <w:t xml:space="preserve">ni </w:t>
      </w:r>
      <w:r w:rsidRPr="00543291">
        <w:rPr>
          <w:lang w:val="cy-GB"/>
        </w:rPr>
        <w:t xml:space="preserve">eisiau </w:t>
      </w:r>
      <w:r w:rsidR="00985FA6">
        <w:rPr>
          <w:lang w:val="cy-GB"/>
        </w:rPr>
        <w:t xml:space="preserve">eu </w:t>
      </w:r>
      <w:r w:rsidRPr="00543291">
        <w:rPr>
          <w:lang w:val="cy-GB"/>
        </w:rPr>
        <w:t>gweithredu; beth yw'r</w:t>
      </w:r>
      <w:r w:rsidR="00985FA6">
        <w:rPr>
          <w:lang w:val="cy-GB"/>
        </w:rPr>
        <w:t xml:space="preserve"> gwerthoedd craidd y bydd popeth arall yn deillio ohonynt</w:t>
      </w:r>
      <w:r w:rsidRPr="00543291">
        <w:rPr>
          <w:lang w:val="cy-GB"/>
        </w:rPr>
        <w:t>? Beth</w:t>
      </w:r>
      <w:r w:rsidR="00985FA6">
        <w:rPr>
          <w:lang w:val="cy-GB"/>
        </w:rPr>
        <w:t xml:space="preserve"> yw’r canlyniadau rydym am i’n myfyrwyr eu cael ar ddiwedd ein cyrsiau cymhwyso, pa fath o weithwyr cymdeithasol ydym am iddynt fod</w:t>
      </w:r>
      <w:r w:rsidRPr="00543291">
        <w:rPr>
          <w:lang w:val="cy-GB"/>
        </w:rPr>
        <w:t>?</w:t>
      </w:r>
    </w:p>
    <w:p w:rsidR="006F7A85" w:rsidRPr="00543291" w:rsidRDefault="006F7A85" w:rsidP="008359EE">
      <w:pPr>
        <w:rPr>
          <w:lang w:val="cy-GB"/>
        </w:rPr>
      </w:pPr>
      <w:r w:rsidRPr="00543291">
        <w:rPr>
          <w:b/>
          <w:lang w:val="cy-GB"/>
        </w:rPr>
        <w:t>Louise</w:t>
      </w:r>
      <w:r w:rsidRPr="00543291">
        <w:rPr>
          <w:lang w:val="cy-GB"/>
        </w:rPr>
        <w:t xml:space="preserve"> - </w:t>
      </w:r>
      <w:r w:rsidR="00587CF2" w:rsidRPr="00543291">
        <w:rPr>
          <w:lang w:val="cy-GB"/>
        </w:rPr>
        <w:t xml:space="preserve">Beth </w:t>
      </w:r>
      <w:r w:rsidR="00B507FB" w:rsidRPr="00543291">
        <w:rPr>
          <w:lang w:val="cy-GB"/>
        </w:rPr>
        <w:t>ydych</w:t>
      </w:r>
      <w:r w:rsidR="00985FA6">
        <w:rPr>
          <w:lang w:val="cy-GB"/>
        </w:rPr>
        <w:t xml:space="preserve"> chi</w:t>
      </w:r>
      <w:r w:rsidR="00587CF2" w:rsidRPr="00543291">
        <w:rPr>
          <w:lang w:val="cy-GB"/>
        </w:rPr>
        <w:t xml:space="preserve"> wedi</w:t>
      </w:r>
      <w:r w:rsidR="00985FA6">
        <w:rPr>
          <w:lang w:val="cy-GB"/>
        </w:rPr>
        <w:t>’i</w:t>
      </w:r>
      <w:r w:rsidR="00587CF2" w:rsidRPr="00543291">
        <w:rPr>
          <w:lang w:val="cy-GB"/>
        </w:rPr>
        <w:t xml:space="preserve"> d</w:t>
      </w:r>
      <w:r w:rsidR="00985FA6">
        <w:rPr>
          <w:lang w:val="cy-GB"/>
        </w:rPr>
        <w:t>d</w:t>
      </w:r>
      <w:r w:rsidR="00587CF2" w:rsidRPr="00543291">
        <w:rPr>
          <w:lang w:val="cy-GB"/>
        </w:rPr>
        <w:t>ysgu am Drws Agored?</w:t>
      </w:r>
    </w:p>
    <w:p w:rsidR="00A809B3" w:rsidRDefault="006F7A85" w:rsidP="00065F32">
      <w:pPr>
        <w:rPr>
          <w:lang w:val="cy-GB"/>
        </w:rPr>
      </w:pPr>
      <w:r w:rsidRPr="00543291">
        <w:rPr>
          <w:b/>
          <w:lang w:val="cy-GB"/>
        </w:rPr>
        <w:t>Michele</w:t>
      </w:r>
      <w:r w:rsidRPr="00543291">
        <w:rPr>
          <w:lang w:val="cy-GB"/>
        </w:rPr>
        <w:t xml:space="preserve"> – </w:t>
      </w:r>
      <w:r w:rsidR="00985FA6">
        <w:rPr>
          <w:lang w:val="cy-GB"/>
        </w:rPr>
        <w:t>Ie</w:t>
      </w:r>
      <w:r w:rsidR="00A809B3" w:rsidRPr="00A809B3">
        <w:rPr>
          <w:lang w:val="cy-GB"/>
        </w:rPr>
        <w:t xml:space="preserve">, </w:t>
      </w:r>
      <w:r w:rsidR="00985FA6">
        <w:rPr>
          <w:lang w:val="cy-GB"/>
        </w:rPr>
        <w:t>mae’r</w:t>
      </w:r>
      <w:r w:rsidR="00A809B3" w:rsidRPr="00A809B3">
        <w:rPr>
          <w:lang w:val="cy-GB"/>
        </w:rPr>
        <w:t xml:space="preserve"> rhaglen </w:t>
      </w:r>
      <w:r w:rsidR="00985FA6">
        <w:rPr>
          <w:lang w:val="cy-GB"/>
        </w:rPr>
        <w:t>a</w:t>
      </w:r>
      <w:r w:rsidR="00A809B3" w:rsidRPr="00A809B3">
        <w:rPr>
          <w:lang w:val="cy-GB"/>
        </w:rPr>
        <w:t xml:space="preserve">ddysgu Drws Agored </w:t>
      </w:r>
      <w:r w:rsidR="00985FA6">
        <w:rPr>
          <w:lang w:val="cy-GB"/>
        </w:rPr>
        <w:t>yn cael ei chynnig ar draws y Brifysgol</w:t>
      </w:r>
      <w:r w:rsidR="00413983">
        <w:rPr>
          <w:lang w:val="cy-GB"/>
        </w:rPr>
        <w:t xml:space="preserve"> i bobl gofrestru arni</w:t>
      </w:r>
      <w:r w:rsidR="00A809B3" w:rsidRPr="00A809B3">
        <w:rPr>
          <w:lang w:val="cy-GB"/>
        </w:rPr>
        <w:t xml:space="preserve"> os ydyn</w:t>
      </w:r>
      <w:r w:rsidR="00413983">
        <w:rPr>
          <w:lang w:val="cy-GB"/>
        </w:rPr>
        <w:t xml:space="preserve"> nhw</w:t>
      </w:r>
      <w:r w:rsidR="00A809B3" w:rsidRPr="00A809B3">
        <w:rPr>
          <w:lang w:val="cy-GB"/>
        </w:rPr>
        <w:t xml:space="preserve"> eisiau </w:t>
      </w:r>
      <w:r w:rsidR="00413983">
        <w:rPr>
          <w:lang w:val="cy-GB"/>
        </w:rPr>
        <w:t>arsylwi ar</w:t>
      </w:r>
      <w:r w:rsidR="00A809B3" w:rsidRPr="00A809B3">
        <w:rPr>
          <w:lang w:val="cy-GB"/>
        </w:rPr>
        <w:t xml:space="preserve"> sesiwn </w:t>
      </w:r>
      <w:r w:rsidR="00413983">
        <w:rPr>
          <w:lang w:val="cy-GB"/>
        </w:rPr>
        <w:t>d</w:t>
      </w:r>
      <w:r w:rsidR="00A809B3" w:rsidRPr="00A809B3">
        <w:rPr>
          <w:lang w:val="cy-GB"/>
        </w:rPr>
        <w:t xml:space="preserve">dysgu </w:t>
      </w:r>
      <w:r w:rsidR="00413983">
        <w:rPr>
          <w:lang w:val="cy-GB"/>
        </w:rPr>
        <w:t>b</w:t>
      </w:r>
      <w:r w:rsidR="00A809B3" w:rsidRPr="00A809B3">
        <w:rPr>
          <w:lang w:val="cy-GB"/>
        </w:rPr>
        <w:t>enodol, felly</w:t>
      </w:r>
      <w:r w:rsidR="00413983">
        <w:rPr>
          <w:lang w:val="cy-GB"/>
        </w:rPr>
        <w:t xml:space="preserve"> mae’n nodi pa agweddau ar sesiynau penodol rydych yn eu cynnig sy’n wahaniaethol</w:t>
      </w:r>
      <w:r w:rsidR="00A809B3" w:rsidRPr="00A809B3">
        <w:rPr>
          <w:lang w:val="cy-GB"/>
        </w:rPr>
        <w:t xml:space="preserve"> neu</w:t>
      </w:r>
      <w:r w:rsidR="00413983">
        <w:rPr>
          <w:lang w:val="cy-GB"/>
        </w:rPr>
        <w:t>’n</w:t>
      </w:r>
      <w:r w:rsidR="00AD5B5F">
        <w:rPr>
          <w:lang w:val="cy-GB"/>
        </w:rPr>
        <w:t xml:space="preserve"> </w:t>
      </w:r>
      <w:r w:rsidR="00A809B3" w:rsidRPr="00A809B3">
        <w:rPr>
          <w:lang w:val="cy-GB"/>
        </w:rPr>
        <w:t>egluro dull penodol, ac wedyn mae</w:t>
      </w:r>
      <w:r w:rsidR="00413983">
        <w:rPr>
          <w:lang w:val="cy-GB"/>
        </w:rPr>
        <w:t xml:space="preserve"> croeso i</w:t>
      </w:r>
      <w:r w:rsidR="00A809B3" w:rsidRPr="00A809B3">
        <w:rPr>
          <w:lang w:val="cy-GB"/>
        </w:rPr>
        <w:t xml:space="preserve"> </w:t>
      </w:r>
      <w:r w:rsidR="00413983">
        <w:rPr>
          <w:lang w:val="cy-GB"/>
        </w:rPr>
        <w:t>b</w:t>
      </w:r>
      <w:r w:rsidR="00A809B3" w:rsidRPr="00A809B3">
        <w:rPr>
          <w:lang w:val="cy-GB"/>
        </w:rPr>
        <w:t>obl</w:t>
      </w:r>
      <w:r w:rsidR="00413983">
        <w:rPr>
          <w:lang w:val="cy-GB"/>
        </w:rPr>
        <w:t xml:space="preserve"> ddod i’r sesiynau hyn</w:t>
      </w:r>
      <w:r w:rsidR="00A809B3" w:rsidRPr="00A809B3">
        <w:rPr>
          <w:lang w:val="cy-GB"/>
        </w:rPr>
        <w:t>. Felly, rydw i wedi cael rhai gwirfoddolwr</w:t>
      </w:r>
      <w:r w:rsidR="00413983">
        <w:rPr>
          <w:lang w:val="cy-GB"/>
        </w:rPr>
        <w:t xml:space="preserve"> eisoes</w:t>
      </w:r>
      <w:r w:rsidR="00A809B3" w:rsidRPr="00A809B3">
        <w:rPr>
          <w:lang w:val="cy-GB"/>
        </w:rPr>
        <w:t>, gan gynnwys rhywun o ddisgyblaeth hollol wahanol ac rydyn</w:t>
      </w:r>
      <w:r w:rsidR="00413983">
        <w:rPr>
          <w:lang w:val="cy-GB"/>
        </w:rPr>
        <w:t xml:space="preserve"> ni’n</w:t>
      </w:r>
      <w:r w:rsidR="00AD5B5F">
        <w:rPr>
          <w:lang w:val="cy-GB"/>
        </w:rPr>
        <w:t xml:space="preserve"> </w:t>
      </w:r>
      <w:r w:rsidR="00A809B3" w:rsidRPr="00A809B3">
        <w:rPr>
          <w:lang w:val="cy-GB"/>
        </w:rPr>
        <w:t>gweithio gyda niferoedd eithaf bach ac yn cael gwaith tîm bach ac roedden nhw'n gweithio mewn disgyblaeth biowyddoniaeth gydag efallai 100 o f</w:t>
      </w:r>
      <w:r w:rsidR="00FF0A55">
        <w:rPr>
          <w:lang w:val="cy-GB"/>
        </w:rPr>
        <w:t>yfyrwyr, felly roedd yn cymharu’r</w:t>
      </w:r>
      <w:r w:rsidR="00413983">
        <w:rPr>
          <w:lang w:val="cy-GB"/>
        </w:rPr>
        <w:t xml:space="preserve"> ymagweddau gwahanol y gellid eu cymryd</w:t>
      </w:r>
      <w:r w:rsidR="00A809B3" w:rsidRPr="00A809B3">
        <w:rPr>
          <w:lang w:val="cy-GB"/>
        </w:rPr>
        <w:t xml:space="preserve">, </w:t>
      </w:r>
      <w:r w:rsidR="00413983">
        <w:rPr>
          <w:lang w:val="cy-GB"/>
        </w:rPr>
        <w:t>gan ennyn trafodaeth ehangach ymysg</w:t>
      </w:r>
      <w:r w:rsidR="00A809B3" w:rsidRPr="00A809B3">
        <w:rPr>
          <w:lang w:val="cy-GB"/>
        </w:rPr>
        <w:t xml:space="preserve"> cymuned o ddiddordeb.</w:t>
      </w:r>
      <w:r w:rsidR="00A809B3">
        <w:rPr>
          <w:lang w:val="cy-GB"/>
        </w:rPr>
        <w:t xml:space="preserve"> </w:t>
      </w:r>
    </w:p>
    <w:p w:rsidR="005059A3" w:rsidRPr="00543291" w:rsidRDefault="00036736" w:rsidP="00065F32">
      <w:pPr>
        <w:rPr>
          <w:lang w:val="cy-GB"/>
        </w:rPr>
      </w:pPr>
      <w:r w:rsidRPr="00543291">
        <w:rPr>
          <w:b/>
          <w:lang w:val="cy-GB"/>
        </w:rPr>
        <w:lastRenderedPageBreak/>
        <w:t>Louise</w:t>
      </w:r>
      <w:r w:rsidRPr="00543291">
        <w:rPr>
          <w:lang w:val="cy-GB"/>
        </w:rPr>
        <w:t xml:space="preserve"> </w:t>
      </w:r>
      <w:r w:rsidR="00413983">
        <w:rPr>
          <w:lang w:val="cy-GB"/>
        </w:rPr>
        <w:t>–</w:t>
      </w:r>
      <w:r w:rsidRPr="00543291">
        <w:rPr>
          <w:lang w:val="cy-GB"/>
        </w:rPr>
        <w:t xml:space="preserve"> </w:t>
      </w:r>
      <w:r w:rsidR="00336B50" w:rsidRPr="00336B50">
        <w:rPr>
          <w:lang w:val="cy-GB"/>
        </w:rPr>
        <w:t>Roeddech</w:t>
      </w:r>
      <w:r w:rsidR="00413983">
        <w:rPr>
          <w:lang w:val="cy-GB"/>
        </w:rPr>
        <w:t xml:space="preserve"> chi</w:t>
      </w:r>
      <w:r w:rsidR="00336B50" w:rsidRPr="00336B50">
        <w:rPr>
          <w:lang w:val="cy-GB"/>
        </w:rPr>
        <w:t xml:space="preserve"> wedi crybwyll tipyn bach am</w:t>
      </w:r>
      <w:r w:rsidR="00413983">
        <w:rPr>
          <w:lang w:val="cy-GB"/>
        </w:rPr>
        <w:t xml:space="preserve"> y</w:t>
      </w:r>
      <w:r w:rsidR="00336B50" w:rsidRPr="00336B50">
        <w:rPr>
          <w:lang w:val="cy-GB"/>
        </w:rPr>
        <w:t xml:space="preserve"> ffocws ar eich ail-ddilys</w:t>
      </w:r>
      <w:r w:rsidR="00413983">
        <w:rPr>
          <w:lang w:val="cy-GB"/>
        </w:rPr>
        <w:t>iad</w:t>
      </w:r>
      <w:r w:rsidR="00336B50" w:rsidRPr="00336B50">
        <w:rPr>
          <w:lang w:val="cy-GB"/>
        </w:rPr>
        <w:t>. Sut ydych</w:t>
      </w:r>
      <w:r w:rsidR="00413983">
        <w:rPr>
          <w:lang w:val="cy-GB"/>
        </w:rPr>
        <w:t xml:space="preserve"> chi’n</w:t>
      </w:r>
      <w:r w:rsidR="00336B50" w:rsidRPr="00336B50">
        <w:rPr>
          <w:lang w:val="cy-GB"/>
        </w:rPr>
        <w:t xml:space="preserve">  meddwl ei fod wedi newid eich meddwl, </w:t>
      </w:r>
      <w:r w:rsidR="00413983">
        <w:rPr>
          <w:lang w:val="cy-GB"/>
        </w:rPr>
        <w:t>ar ôl</w:t>
      </w:r>
      <w:r w:rsidR="00336B50" w:rsidRPr="00336B50">
        <w:rPr>
          <w:lang w:val="cy-GB"/>
        </w:rPr>
        <w:t xml:space="preserve"> 'cael</w:t>
      </w:r>
      <w:r w:rsidR="00413983">
        <w:rPr>
          <w:lang w:val="cy-GB"/>
        </w:rPr>
        <w:t xml:space="preserve"> y</w:t>
      </w:r>
      <w:r w:rsidR="00336B50" w:rsidRPr="00336B50">
        <w:rPr>
          <w:lang w:val="cy-GB"/>
        </w:rPr>
        <w:t xml:space="preserve"> </w:t>
      </w:r>
      <w:r w:rsidR="00413983">
        <w:rPr>
          <w:lang w:val="cy-GB"/>
        </w:rPr>
        <w:t>g</w:t>
      </w:r>
      <w:r w:rsidR="00336B50" w:rsidRPr="00336B50">
        <w:rPr>
          <w:lang w:val="cy-GB"/>
        </w:rPr>
        <w:t>ymrodoriaeth' yma, am addysgu dysgwyr?</w:t>
      </w:r>
    </w:p>
    <w:p w:rsidR="00B3366B" w:rsidRPr="00543291" w:rsidRDefault="00036736" w:rsidP="00BC4D7A">
      <w:pPr>
        <w:rPr>
          <w:lang w:val="cy-GB"/>
        </w:rPr>
      </w:pPr>
      <w:r w:rsidRPr="00543291">
        <w:rPr>
          <w:b/>
          <w:lang w:val="cy-GB"/>
        </w:rPr>
        <w:t>Michele</w:t>
      </w:r>
      <w:r w:rsidRPr="00543291">
        <w:rPr>
          <w:lang w:val="cy-GB"/>
        </w:rPr>
        <w:t xml:space="preserve"> </w:t>
      </w:r>
      <w:r w:rsidR="00413983">
        <w:rPr>
          <w:lang w:val="cy-GB"/>
        </w:rPr>
        <w:t>–</w:t>
      </w:r>
      <w:r w:rsidRPr="00543291">
        <w:rPr>
          <w:lang w:val="cy-GB"/>
        </w:rPr>
        <w:t xml:space="preserve"> </w:t>
      </w:r>
      <w:r w:rsidR="00413983">
        <w:rPr>
          <w:lang w:val="cy-GB"/>
        </w:rPr>
        <w:t>Bu’n broses lawer hwy imi symud i ffwrdd o feddwl bod fy rôl yn ymwneud â chyflwyno</w:t>
      </w:r>
      <w:r w:rsidR="00B3366B" w:rsidRPr="00543291">
        <w:rPr>
          <w:lang w:val="cy-GB"/>
        </w:rPr>
        <w:t xml:space="preserve"> gwybodaeth</w:t>
      </w:r>
      <w:r w:rsidR="00413983">
        <w:rPr>
          <w:lang w:val="cy-GB"/>
        </w:rPr>
        <w:t xml:space="preserve"> yn unig</w:t>
      </w:r>
      <w:r w:rsidR="00B3366B" w:rsidRPr="00543291">
        <w:rPr>
          <w:lang w:val="cy-GB"/>
        </w:rPr>
        <w:t xml:space="preserve">, </w:t>
      </w:r>
      <w:r w:rsidR="00336B50">
        <w:rPr>
          <w:lang w:val="cy-GB"/>
        </w:rPr>
        <w:t xml:space="preserve">o </w:t>
      </w:r>
      <w:r w:rsidR="00413983">
        <w:rPr>
          <w:lang w:val="cy-GB"/>
        </w:rPr>
        <w:t xml:space="preserve">agor y botel a’i </w:t>
      </w:r>
      <w:r w:rsidR="00CC7C70">
        <w:rPr>
          <w:lang w:val="cy-GB"/>
        </w:rPr>
        <w:t>h</w:t>
      </w:r>
      <w:r w:rsidR="00413983">
        <w:rPr>
          <w:lang w:val="cy-GB"/>
        </w:rPr>
        <w:t>arllwys i gegau pobl</w:t>
      </w:r>
      <w:r w:rsidR="00B3366B" w:rsidRPr="00543291">
        <w:rPr>
          <w:lang w:val="cy-GB"/>
        </w:rPr>
        <w:t xml:space="preserve"> –  i </w:t>
      </w:r>
      <w:r w:rsidR="00413983">
        <w:rPr>
          <w:lang w:val="cy-GB"/>
        </w:rPr>
        <w:t>ganolbwyntio llawer yn fwy ar y myfyrwyr</w:t>
      </w:r>
      <w:r w:rsidR="00B3366B" w:rsidRPr="00543291">
        <w:rPr>
          <w:lang w:val="cy-GB"/>
        </w:rPr>
        <w:t>. Mae pethau</w:t>
      </w:r>
      <w:r w:rsidR="00413983">
        <w:rPr>
          <w:lang w:val="cy-GB"/>
        </w:rPr>
        <w:t>’n llifo o hynny</w:t>
      </w:r>
      <w:r w:rsidR="00B3366B" w:rsidRPr="00543291">
        <w:rPr>
          <w:lang w:val="cy-GB"/>
        </w:rPr>
        <w:t>.</w:t>
      </w:r>
    </w:p>
    <w:p w:rsidR="00B3366B" w:rsidRPr="00543291" w:rsidRDefault="003215DE" w:rsidP="00BC4D7A">
      <w:pPr>
        <w:rPr>
          <w:lang w:val="cy-GB"/>
        </w:rPr>
      </w:pPr>
      <w:r>
        <w:rPr>
          <w:lang w:val="cy-GB"/>
        </w:rPr>
        <w:t>Roedd rhaid d</w:t>
      </w:r>
      <w:r w:rsidR="00B3366B" w:rsidRPr="00543291">
        <w:rPr>
          <w:lang w:val="cy-GB"/>
        </w:rPr>
        <w:t xml:space="preserve">ysgu mwy am y </w:t>
      </w:r>
      <w:r>
        <w:rPr>
          <w:lang w:val="cy-GB"/>
        </w:rPr>
        <w:t>b</w:t>
      </w:r>
      <w:r w:rsidR="00B3366B" w:rsidRPr="00543291">
        <w:rPr>
          <w:lang w:val="cy-GB"/>
        </w:rPr>
        <w:t>roses o ddatblyg</w:t>
      </w:r>
      <w:r>
        <w:rPr>
          <w:lang w:val="cy-GB"/>
        </w:rPr>
        <w:t>u’r</w:t>
      </w:r>
      <w:r w:rsidR="00B3366B" w:rsidRPr="00543291">
        <w:rPr>
          <w:lang w:val="cy-GB"/>
        </w:rPr>
        <w:t xml:space="preserve"> cwricwlwm hefyd, </w:t>
      </w:r>
      <w:r>
        <w:rPr>
          <w:lang w:val="cy-GB"/>
        </w:rPr>
        <w:t>bu</w:t>
      </w:r>
      <w:r w:rsidR="00AD5B5F">
        <w:rPr>
          <w:lang w:val="cy-GB"/>
        </w:rPr>
        <w:t xml:space="preserve"> rhai o'r manylion </w:t>
      </w:r>
      <w:r w:rsidR="00B3366B" w:rsidRPr="00543291">
        <w:rPr>
          <w:lang w:val="cy-GB"/>
        </w:rPr>
        <w:t xml:space="preserve">yn bwysig iawn </w:t>
      </w:r>
      <w:r>
        <w:rPr>
          <w:lang w:val="cy-GB"/>
        </w:rPr>
        <w:t>wrth</w:t>
      </w:r>
      <w:r w:rsidR="00B3366B" w:rsidRPr="00543291">
        <w:rPr>
          <w:lang w:val="cy-GB"/>
        </w:rPr>
        <w:t xml:space="preserve"> wneud cais ar gyfer y Gymrodoriaeth Uwch, roedd yn cysylltu â</w:t>
      </w:r>
      <w:r>
        <w:rPr>
          <w:lang w:val="cy-GB"/>
        </w:rPr>
        <w:t>’r</w:t>
      </w:r>
      <w:r w:rsidR="00B3366B" w:rsidRPr="00543291">
        <w:rPr>
          <w:lang w:val="cy-GB"/>
        </w:rPr>
        <w:t xml:space="preserve"> </w:t>
      </w:r>
      <w:r>
        <w:rPr>
          <w:lang w:val="cy-GB"/>
        </w:rPr>
        <w:t>hyn</w:t>
      </w:r>
      <w:r w:rsidR="00B3366B" w:rsidRPr="00543291">
        <w:rPr>
          <w:lang w:val="cy-GB"/>
        </w:rPr>
        <w:t xml:space="preserve"> roedd</w:t>
      </w:r>
      <w:r>
        <w:rPr>
          <w:lang w:val="cy-GB"/>
        </w:rPr>
        <w:t>em</w:t>
      </w:r>
      <w:r w:rsidR="00B3366B" w:rsidRPr="00543291">
        <w:rPr>
          <w:lang w:val="cy-GB"/>
        </w:rPr>
        <w:t xml:space="preserve"> yn</w:t>
      </w:r>
      <w:r>
        <w:rPr>
          <w:lang w:val="cy-GB"/>
        </w:rPr>
        <w:t xml:space="preserve"> ei</w:t>
      </w:r>
      <w:r w:rsidR="00CC7C70">
        <w:rPr>
          <w:lang w:val="cy-GB"/>
        </w:rPr>
        <w:t xml:space="preserve"> </w:t>
      </w:r>
      <w:r w:rsidR="00B3366B" w:rsidRPr="00543291">
        <w:rPr>
          <w:lang w:val="cy-GB"/>
        </w:rPr>
        <w:t>wneud</w:t>
      </w:r>
      <w:r>
        <w:rPr>
          <w:lang w:val="cy-GB"/>
        </w:rPr>
        <w:t xml:space="preserve"> eisoes</w:t>
      </w:r>
      <w:r w:rsidR="00B3366B" w:rsidRPr="00543291">
        <w:rPr>
          <w:lang w:val="cy-GB"/>
        </w:rPr>
        <w:t xml:space="preserve"> ond hefyd</w:t>
      </w:r>
      <w:r>
        <w:rPr>
          <w:lang w:val="cy-GB"/>
        </w:rPr>
        <w:t xml:space="preserve"> gwnaeth imi</w:t>
      </w:r>
      <w:r w:rsidR="00B3366B" w:rsidRPr="00543291">
        <w:rPr>
          <w:lang w:val="cy-GB"/>
        </w:rPr>
        <w:t xml:space="preserve"> feddwl mwy amdani - mae'n rhaid imi wneud hyn mewn mwy o fanyl</w:t>
      </w:r>
      <w:r>
        <w:rPr>
          <w:lang w:val="cy-GB"/>
        </w:rPr>
        <w:t>der</w:t>
      </w:r>
      <w:r w:rsidR="00B3366B" w:rsidRPr="00543291">
        <w:rPr>
          <w:lang w:val="cy-GB"/>
        </w:rPr>
        <w:t>. Mae'n symbylu fy niddordeb mwy cyffredinol yn y ff</w:t>
      </w:r>
      <w:r>
        <w:rPr>
          <w:lang w:val="cy-GB"/>
        </w:rPr>
        <w:t>o</w:t>
      </w:r>
      <w:r w:rsidR="00B3366B" w:rsidRPr="00543291">
        <w:rPr>
          <w:lang w:val="cy-GB"/>
        </w:rPr>
        <w:t xml:space="preserve">rdd </w:t>
      </w:r>
      <w:r>
        <w:rPr>
          <w:lang w:val="cy-GB"/>
        </w:rPr>
        <w:t xml:space="preserve">y </w:t>
      </w:r>
      <w:r w:rsidR="00B3366B" w:rsidRPr="00543291">
        <w:rPr>
          <w:lang w:val="cy-GB"/>
        </w:rPr>
        <w:t>mae addysg bellach yn gweithio ac yn gallu gweithio'n well, felly mae hefyd wedi arwain</w:t>
      </w:r>
      <w:r>
        <w:rPr>
          <w:lang w:val="cy-GB"/>
        </w:rPr>
        <w:t xml:space="preserve"> at fy ymrwymiad mewn paneli</w:t>
      </w:r>
      <w:r w:rsidR="00B3366B" w:rsidRPr="00543291">
        <w:rPr>
          <w:lang w:val="cy-GB"/>
        </w:rPr>
        <w:t xml:space="preserve"> ail-ddilysu eraill sy</w:t>
      </w:r>
      <w:r>
        <w:rPr>
          <w:lang w:val="cy-GB"/>
        </w:rPr>
        <w:t>dd ar y gweill</w:t>
      </w:r>
      <w:r w:rsidR="00B3366B" w:rsidRPr="00543291">
        <w:rPr>
          <w:lang w:val="cy-GB"/>
        </w:rPr>
        <w:t>, felly</w:t>
      </w:r>
      <w:r>
        <w:rPr>
          <w:lang w:val="cy-GB"/>
        </w:rPr>
        <w:t xml:space="preserve"> bydd yn</w:t>
      </w:r>
      <w:r w:rsidR="00B3366B" w:rsidRPr="00543291">
        <w:rPr>
          <w:lang w:val="cy-GB"/>
        </w:rPr>
        <w:t xml:space="preserve"> fewnwelediad </w:t>
      </w:r>
      <w:r>
        <w:rPr>
          <w:lang w:val="cy-GB"/>
        </w:rPr>
        <w:t>diddorol</w:t>
      </w:r>
      <w:r w:rsidR="00B3366B" w:rsidRPr="00543291">
        <w:rPr>
          <w:lang w:val="cy-GB"/>
        </w:rPr>
        <w:t>...</w:t>
      </w:r>
    </w:p>
    <w:p w:rsidR="00491EF7" w:rsidRPr="00543291" w:rsidRDefault="00491EF7" w:rsidP="008359EE">
      <w:pPr>
        <w:rPr>
          <w:lang w:val="cy-GB"/>
        </w:rPr>
      </w:pPr>
      <w:r w:rsidRPr="00543291">
        <w:rPr>
          <w:lang w:val="cy-GB"/>
        </w:rPr>
        <w:t>Gwnaethon ni ein hail-ddilys</w:t>
      </w:r>
      <w:r w:rsidR="003215DE">
        <w:rPr>
          <w:lang w:val="cy-GB"/>
        </w:rPr>
        <w:t>iad y llynedd</w:t>
      </w:r>
      <w:r w:rsidRPr="00543291">
        <w:rPr>
          <w:lang w:val="cy-GB"/>
        </w:rPr>
        <w:t xml:space="preserve">. Mae </w:t>
      </w:r>
      <w:r w:rsidR="003215DE">
        <w:rPr>
          <w:lang w:val="cy-GB"/>
        </w:rPr>
        <w:t>ychydig bach</w:t>
      </w:r>
      <w:r w:rsidRPr="00543291">
        <w:rPr>
          <w:lang w:val="cy-GB"/>
        </w:rPr>
        <w:t xml:space="preserve"> fel potsiwr a chiper o fo</w:t>
      </w:r>
      <w:r w:rsidR="00BB752B">
        <w:rPr>
          <w:lang w:val="cy-GB"/>
        </w:rPr>
        <w:t>d ar y</w:t>
      </w:r>
      <w:r w:rsidR="003215DE">
        <w:rPr>
          <w:lang w:val="cy-GB"/>
        </w:rPr>
        <w:t>r ochr sy’n derbyn</w:t>
      </w:r>
      <w:r w:rsidR="00BB752B">
        <w:rPr>
          <w:lang w:val="cy-GB"/>
        </w:rPr>
        <w:t>. Ond, gan</w:t>
      </w:r>
      <w:r w:rsidR="003215DE">
        <w:rPr>
          <w:lang w:val="cy-GB"/>
        </w:rPr>
        <w:t xml:space="preserve"> ei</w:t>
      </w:r>
      <w:r w:rsidRPr="00543291">
        <w:rPr>
          <w:lang w:val="cy-GB"/>
        </w:rPr>
        <w:t xml:space="preserve"> weld</w:t>
      </w:r>
      <w:r w:rsidR="003215DE">
        <w:rPr>
          <w:lang w:val="cy-GB"/>
        </w:rPr>
        <w:t xml:space="preserve"> o’r</w:t>
      </w:r>
      <w:r w:rsidR="00AD5B5F">
        <w:rPr>
          <w:lang w:val="cy-GB"/>
        </w:rPr>
        <w:t xml:space="preserve"> </w:t>
      </w:r>
      <w:r w:rsidRPr="00543291">
        <w:rPr>
          <w:lang w:val="cy-GB"/>
        </w:rPr>
        <w:t xml:space="preserve">ddwy ochr. Mewn gwirionedd, </w:t>
      </w:r>
      <w:r w:rsidR="003215DE">
        <w:rPr>
          <w:lang w:val="cy-GB"/>
        </w:rPr>
        <w:t>dyma’r ffordd rydw i’n</w:t>
      </w:r>
      <w:r w:rsidR="00AD5B5F">
        <w:rPr>
          <w:lang w:val="cy-GB"/>
        </w:rPr>
        <w:t xml:space="preserve"> credu</w:t>
      </w:r>
      <w:r w:rsidRPr="00543291">
        <w:rPr>
          <w:lang w:val="cy-GB"/>
        </w:rPr>
        <w:t xml:space="preserve"> maen nhw'n gweithio orau. Rydw i wedi</w:t>
      </w:r>
      <w:r w:rsidR="003215DE">
        <w:rPr>
          <w:lang w:val="cy-GB"/>
        </w:rPr>
        <w:t>’u</w:t>
      </w:r>
      <w:r w:rsidRPr="00543291">
        <w:rPr>
          <w:lang w:val="cy-GB"/>
        </w:rPr>
        <w:t xml:space="preserve"> gweld nhw yn cael eu gwneud yn dda sy</w:t>
      </w:r>
      <w:r w:rsidR="003215DE">
        <w:rPr>
          <w:lang w:val="cy-GB"/>
        </w:rPr>
        <w:t xml:space="preserve">’n wych ar gyfer cael sgwrs adeiladol a ffrindiau </w:t>
      </w:r>
      <w:r w:rsidR="00AD5B5F">
        <w:rPr>
          <w:lang w:val="cy-GB"/>
        </w:rPr>
        <w:t>beirniadol</w:t>
      </w:r>
      <w:r w:rsidRPr="00543291">
        <w:rPr>
          <w:lang w:val="cy-GB"/>
        </w:rPr>
        <w:t>, ac rydw i</w:t>
      </w:r>
      <w:r w:rsidR="003215DE">
        <w:rPr>
          <w:lang w:val="cy-GB"/>
        </w:rPr>
        <w:t xml:space="preserve"> hefyd</w:t>
      </w:r>
      <w:r w:rsidRPr="00543291">
        <w:rPr>
          <w:lang w:val="cy-GB"/>
        </w:rPr>
        <w:t xml:space="preserve"> wedi</w:t>
      </w:r>
      <w:r w:rsidR="003215DE">
        <w:rPr>
          <w:lang w:val="cy-GB"/>
        </w:rPr>
        <w:t>’i</w:t>
      </w:r>
      <w:r w:rsidR="00AD5B5F">
        <w:rPr>
          <w:lang w:val="cy-GB"/>
        </w:rPr>
        <w:t xml:space="preserve"> </w:t>
      </w:r>
      <w:r w:rsidRPr="00543291">
        <w:rPr>
          <w:lang w:val="cy-GB"/>
        </w:rPr>
        <w:t>weld yn</w:t>
      </w:r>
      <w:r w:rsidR="003215DE">
        <w:rPr>
          <w:lang w:val="cy-GB"/>
        </w:rPr>
        <w:t xml:space="preserve"> cael ei wneud yn</w:t>
      </w:r>
      <w:r w:rsidRPr="00543291">
        <w:rPr>
          <w:lang w:val="cy-GB"/>
        </w:rPr>
        <w:t xml:space="preserve"> wael iawn, </w:t>
      </w:r>
      <w:r w:rsidR="003215DE">
        <w:rPr>
          <w:lang w:val="cy-GB"/>
        </w:rPr>
        <w:t>lle</w:t>
      </w:r>
      <w:r w:rsidRPr="00543291">
        <w:rPr>
          <w:lang w:val="cy-GB"/>
        </w:rPr>
        <w:t xml:space="preserve"> mae wedi digwydd mewn ffordd eithaf gwrthwynebus, ac roedd pobl yn teimlo'n ofnus iawn am y </w:t>
      </w:r>
      <w:r w:rsidR="003215DE">
        <w:rPr>
          <w:lang w:val="cy-GB"/>
        </w:rPr>
        <w:t>b</w:t>
      </w:r>
      <w:r w:rsidRPr="00543291">
        <w:rPr>
          <w:lang w:val="cy-GB"/>
        </w:rPr>
        <w:t xml:space="preserve">roses. Rydych yn credu, dydy </w:t>
      </w:r>
      <w:r w:rsidR="003215DE">
        <w:rPr>
          <w:lang w:val="cy-GB"/>
        </w:rPr>
        <w:t xml:space="preserve">hynny </w:t>
      </w:r>
      <w:r w:rsidRPr="00543291">
        <w:rPr>
          <w:lang w:val="cy-GB"/>
        </w:rPr>
        <w:t>ddim yn dda ar gyfer y timau dan sylw, ac yn y pe</w:t>
      </w:r>
      <w:r w:rsidR="00BB752B">
        <w:rPr>
          <w:lang w:val="cy-GB"/>
        </w:rPr>
        <w:t>n draw, dydy</w:t>
      </w:r>
      <w:r w:rsidR="003215DE">
        <w:rPr>
          <w:lang w:val="cy-GB"/>
        </w:rPr>
        <w:t xml:space="preserve"> hynny</w:t>
      </w:r>
      <w:r w:rsidR="00BB752B">
        <w:rPr>
          <w:lang w:val="cy-GB"/>
        </w:rPr>
        <w:t xml:space="preserve"> ddim yn dda</w:t>
      </w:r>
      <w:r w:rsidR="003215DE">
        <w:rPr>
          <w:lang w:val="cy-GB"/>
        </w:rPr>
        <w:t xml:space="preserve"> i greu deilliannau da i fyfyrwyr chwaith</w:t>
      </w:r>
      <w:r w:rsidR="00752A4D">
        <w:rPr>
          <w:lang w:val="cy-GB"/>
        </w:rPr>
        <w:t>.</w:t>
      </w:r>
      <w:r w:rsidRPr="00543291">
        <w:rPr>
          <w:lang w:val="cy-GB"/>
        </w:rPr>
        <w:t xml:space="preserve"> </w:t>
      </w:r>
    </w:p>
    <w:p w:rsidR="00220322" w:rsidRPr="00BB752B" w:rsidRDefault="00CF0445" w:rsidP="00BB752B">
      <w:pPr>
        <w:rPr>
          <w:lang w:val="cy-GB"/>
        </w:rPr>
      </w:pPr>
      <w:r w:rsidRPr="00543291">
        <w:rPr>
          <w:b/>
          <w:lang w:val="cy-GB"/>
        </w:rPr>
        <w:t>Louise</w:t>
      </w:r>
      <w:r w:rsidRPr="00543291">
        <w:rPr>
          <w:lang w:val="cy-GB"/>
        </w:rPr>
        <w:t xml:space="preserve"> – </w:t>
      </w:r>
      <w:r w:rsidR="00BB752B" w:rsidRPr="00BB752B">
        <w:rPr>
          <w:lang w:val="cy-GB"/>
        </w:rPr>
        <w:t>O ran</w:t>
      </w:r>
      <w:r w:rsidR="00F01609">
        <w:rPr>
          <w:lang w:val="cy-GB"/>
        </w:rPr>
        <w:t xml:space="preserve"> yr hyn</w:t>
      </w:r>
      <w:r w:rsidR="00BB752B" w:rsidRPr="00BB752B">
        <w:rPr>
          <w:lang w:val="cy-GB"/>
        </w:rPr>
        <w:t xml:space="preserve"> rydych chi'n </w:t>
      </w:r>
      <w:r w:rsidR="00F01609">
        <w:rPr>
          <w:lang w:val="cy-GB"/>
        </w:rPr>
        <w:t>f</w:t>
      </w:r>
      <w:r w:rsidR="00BB752B" w:rsidRPr="00BB752B">
        <w:rPr>
          <w:lang w:val="cy-GB"/>
        </w:rPr>
        <w:t xml:space="preserve">eddwl am Safonau Proffesiynol y DU fel Fframwaith, mae llawer o ddadleuon am y tair elfen, ond </w:t>
      </w:r>
      <w:r w:rsidR="00F01609">
        <w:rPr>
          <w:lang w:val="cy-GB"/>
        </w:rPr>
        <w:t>a</w:t>
      </w:r>
      <w:r w:rsidR="00BB752B" w:rsidRPr="00BB752B">
        <w:rPr>
          <w:lang w:val="cy-GB"/>
        </w:rPr>
        <w:t xml:space="preserve"> </w:t>
      </w:r>
      <w:r w:rsidR="00F01609">
        <w:rPr>
          <w:lang w:val="cy-GB"/>
        </w:rPr>
        <w:t>oes un Maes</w:t>
      </w:r>
      <w:r w:rsidR="00BB752B" w:rsidRPr="00BB752B">
        <w:rPr>
          <w:lang w:val="cy-GB"/>
        </w:rPr>
        <w:t xml:space="preserve"> Gweithgaredd, Gwybodaeth Graidd neu Werthoedd Proffes</w:t>
      </w:r>
      <w:r w:rsidR="00BB752B">
        <w:rPr>
          <w:lang w:val="cy-GB"/>
        </w:rPr>
        <w:t>iynol</w:t>
      </w:r>
      <w:r w:rsidR="00F01609">
        <w:rPr>
          <w:lang w:val="cy-GB"/>
        </w:rPr>
        <w:t xml:space="preserve"> yn benodol</w:t>
      </w:r>
      <w:r w:rsidR="00BB752B">
        <w:rPr>
          <w:lang w:val="cy-GB"/>
        </w:rPr>
        <w:t xml:space="preserve"> rydych mewn cytgord </w:t>
      </w:r>
      <w:r w:rsidR="00F01609">
        <w:rPr>
          <w:lang w:val="cy-GB"/>
        </w:rPr>
        <w:t>ag ef</w:t>
      </w:r>
      <w:r w:rsidR="00BB752B" w:rsidRPr="00BB752B">
        <w:rPr>
          <w:lang w:val="cy-GB"/>
        </w:rPr>
        <w:t>?</w:t>
      </w:r>
    </w:p>
    <w:p w:rsidR="001B1AD7" w:rsidRPr="00543291" w:rsidRDefault="00CF0445" w:rsidP="00220322">
      <w:pPr>
        <w:rPr>
          <w:lang w:val="cy-GB"/>
        </w:rPr>
      </w:pPr>
      <w:r w:rsidRPr="00543291">
        <w:rPr>
          <w:b/>
          <w:lang w:val="cy-GB"/>
        </w:rPr>
        <w:t>Michele</w:t>
      </w:r>
      <w:r w:rsidRPr="00543291">
        <w:rPr>
          <w:lang w:val="cy-GB"/>
        </w:rPr>
        <w:t xml:space="preserve"> - </w:t>
      </w:r>
      <w:r w:rsidR="004B0A28" w:rsidRPr="00543291">
        <w:rPr>
          <w:lang w:val="cy-GB"/>
        </w:rPr>
        <w:t>R</w:t>
      </w:r>
      <w:r w:rsidR="00220322" w:rsidRPr="00543291">
        <w:rPr>
          <w:lang w:val="cy-GB"/>
        </w:rPr>
        <w:t xml:space="preserve">ydw </w:t>
      </w:r>
      <w:r w:rsidR="00BB752B">
        <w:rPr>
          <w:lang w:val="cy-GB"/>
        </w:rPr>
        <w:t>i’n meddwl</w:t>
      </w:r>
      <w:r w:rsidR="00220322" w:rsidRPr="00543291">
        <w:rPr>
          <w:lang w:val="cy-GB"/>
        </w:rPr>
        <w:t xml:space="preserve"> amdanyn nhw fel </w:t>
      </w:r>
      <w:r w:rsidR="004B0A28" w:rsidRPr="00543291">
        <w:rPr>
          <w:lang w:val="cy-GB"/>
        </w:rPr>
        <w:t xml:space="preserve">‘Beth, Pam a Sut?’ </w:t>
      </w:r>
    </w:p>
    <w:p w:rsidR="000D43AE" w:rsidRPr="00543291" w:rsidRDefault="00114130" w:rsidP="00A96865">
      <w:pPr>
        <w:rPr>
          <w:lang w:val="cy-GB"/>
        </w:rPr>
      </w:pPr>
      <w:r w:rsidRPr="00543291">
        <w:rPr>
          <w:lang w:val="cy-GB"/>
        </w:rPr>
        <w:t>Mae rhai yn ddisgrifiadau am</w:t>
      </w:r>
      <w:r w:rsidR="00F01609">
        <w:rPr>
          <w:lang w:val="cy-GB"/>
        </w:rPr>
        <w:t xml:space="preserve"> yr hyn</w:t>
      </w:r>
      <w:r w:rsidR="00BB752B">
        <w:rPr>
          <w:lang w:val="cy-GB"/>
        </w:rPr>
        <w:t xml:space="preserve"> rydych </w:t>
      </w:r>
      <w:r w:rsidR="00F01609">
        <w:rPr>
          <w:lang w:val="cy-GB"/>
        </w:rPr>
        <w:t>chi’n ei</w:t>
      </w:r>
      <w:r w:rsidR="00BB752B">
        <w:rPr>
          <w:lang w:val="cy-GB"/>
        </w:rPr>
        <w:t xml:space="preserve"> wneud ac wedyn y</w:t>
      </w:r>
      <w:r w:rsidRPr="00543291">
        <w:rPr>
          <w:lang w:val="cy-GB"/>
        </w:rPr>
        <w:t>n rhoi mwy o fanylion am sut yr ydych yn</w:t>
      </w:r>
      <w:r w:rsidR="00F01609">
        <w:rPr>
          <w:lang w:val="cy-GB"/>
        </w:rPr>
        <w:t xml:space="preserve"> ymgymryd â nhw</w:t>
      </w:r>
      <w:r w:rsidRPr="00543291">
        <w:rPr>
          <w:lang w:val="cy-GB"/>
        </w:rPr>
        <w:t xml:space="preserve"> ond rydw</w:t>
      </w:r>
      <w:r w:rsidR="00752A4D">
        <w:rPr>
          <w:lang w:val="cy-GB"/>
        </w:rPr>
        <w:t xml:space="preserve"> i</w:t>
      </w:r>
      <w:r w:rsidRPr="00543291">
        <w:rPr>
          <w:lang w:val="cy-GB"/>
        </w:rPr>
        <w:t>'n credu</w:t>
      </w:r>
      <w:r w:rsidR="00F01609">
        <w:rPr>
          <w:lang w:val="cy-GB"/>
        </w:rPr>
        <w:t xml:space="preserve"> mai’r</w:t>
      </w:r>
      <w:r w:rsidRPr="00543291">
        <w:rPr>
          <w:lang w:val="cy-GB"/>
        </w:rPr>
        <w:t xml:space="preserve"> pethau mwya</w:t>
      </w:r>
      <w:r w:rsidR="00BB752B">
        <w:rPr>
          <w:lang w:val="cy-GB"/>
        </w:rPr>
        <w:t>f sylfaenol y</w:t>
      </w:r>
      <w:r w:rsidR="00F01609">
        <w:rPr>
          <w:lang w:val="cy-GB"/>
        </w:rPr>
        <w:t>w</w:t>
      </w:r>
      <w:r w:rsidR="00BB752B">
        <w:rPr>
          <w:lang w:val="cy-GB"/>
        </w:rPr>
        <w:t xml:space="preserve"> Pam </w:t>
      </w:r>
      <w:r w:rsidRPr="00543291">
        <w:rPr>
          <w:lang w:val="cy-GB"/>
        </w:rPr>
        <w:t>rydych yn</w:t>
      </w:r>
      <w:r w:rsidR="00F01609">
        <w:rPr>
          <w:lang w:val="cy-GB"/>
        </w:rPr>
        <w:t xml:space="preserve"> eu</w:t>
      </w:r>
      <w:r w:rsidRPr="00543291">
        <w:rPr>
          <w:lang w:val="cy-GB"/>
        </w:rPr>
        <w:t xml:space="preserve"> </w:t>
      </w:r>
      <w:r w:rsidR="00F01609">
        <w:rPr>
          <w:lang w:val="cy-GB"/>
        </w:rPr>
        <w:t>g</w:t>
      </w:r>
      <w:r w:rsidRPr="00543291">
        <w:rPr>
          <w:lang w:val="cy-GB"/>
        </w:rPr>
        <w:t>wneud nhw? Oherwydd rydw i'n credu</w:t>
      </w:r>
      <w:r w:rsidR="00F01609">
        <w:rPr>
          <w:lang w:val="cy-GB"/>
        </w:rPr>
        <w:t xml:space="preserve"> bod y ddau arall yn deillio o hyn</w:t>
      </w:r>
      <w:r w:rsidRPr="00543291">
        <w:rPr>
          <w:lang w:val="cy-GB"/>
        </w:rPr>
        <w:t>, felly'r rhai rydw i'n credu yw'r pwy</w:t>
      </w:r>
      <w:r w:rsidR="00BB752B">
        <w:rPr>
          <w:lang w:val="cy-GB"/>
        </w:rPr>
        <w:t>nt</w:t>
      </w:r>
      <w:r w:rsidRPr="00543291">
        <w:rPr>
          <w:lang w:val="cy-GB"/>
        </w:rPr>
        <w:t xml:space="preserve"> dechrau imi (a</w:t>
      </w:r>
      <w:r w:rsidR="00F01609">
        <w:rPr>
          <w:lang w:val="cy-GB"/>
        </w:rPr>
        <w:t xml:space="preserve"> byddwn</w:t>
      </w:r>
      <w:r w:rsidRPr="00543291">
        <w:rPr>
          <w:lang w:val="cy-GB"/>
        </w:rPr>
        <w:t xml:space="preserve"> yn dweud hyn yn ôl pob tebyg oherwydd bod ein rhaglen addysg </w:t>
      </w:r>
      <w:r w:rsidR="00BB752B">
        <w:rPr>
          <w:lang w:val="cy-GB"/>
        </w:rPr>
        <w:t xml:space="preserve">am waith cymdeithasol), </w:t>
      </w:r>
      <w:r w:rsidR="00F01609">
        <w:rPr>
          <w:lang w:val="cy-GB"/>
        </w:rPr>
        <w:t>yw’r</w:t>
      </w:r>
      <w:r w:rsidRPr="00543291">
        <w:rPr>
          <w:lang w:val="cy-GB"/>
        </w:rPr>
        <w:t xml:space="preserve"> gwerthoedd</w:t>
      </w:r>
      <w:r w:rsidR="00BB752B">
        <w:rPr>
          <w:lang w:val="cy-GB"/>
        </w:rPr>
        <w:t>,</w:t>
      </w:r>
      <w:r w:rsidRPr="00543291">
        <w:rPr>
          <w:lang w:val="cy-GB"/>
        </w:rPr>
        <w:t xml:space="preserve"> ac rydw i'n hoffi V1 yn arbennig, (</w:t>
      </w:r>
      <w:r w:rsidR="00F01609">
        <w:rPr>
          <w:lang w:val="cy-GB"/>
        </w:rPr>
        <w:t>beth am</w:t>
      </w:r>
      <w:r w:rsidRPr="00543291">
        <w:rPr>
          <w:lang w:val="cy-GB"/>
        </w:rPr>
        <w:t xml:space="preserve"> </w:t>
      </w:r>
      <w:r w:rsidR="00F01609">
        <w:rPr>
          <w:lang w:val="cy-GB"/>
        </w:rPr>
        <w:t>d</w:t>
      </w:r>
      <w:r w:rsidRPr="00543291">
        <w:rPr>
          <w:lang w:val="cy-GB"/>
        </w:rPr>
        <w:t>dechrau o'r dechrau!) y</w:t>
      </w:r>
      <w:r w:rsidR="00BB752B">
        <w:rPr>
          <w:lang w:val="cy-GB"/>
        </w:rPr>
        <w:t xml:space="preserve">r un </w:t>
      </w:r>
      <w:r w:rsidRPr="00543291">
        <w:rPr>
          <w:lang w:val="cy-GB"/>
        </w:rPr>
        <w:t>am barchu dysgw</w:t>
      </w:r>
      <w:r w:rsidR="00F01609">
        <w:rPr>
          <w:lang w:val="cy-GB"/>
        </w:rPr>
        <w:t>y</w:t>
      </w:r>
      <w:r w:rsidRPr="00543291">
        <w:rPr>
          <w:lang w:val="cy-GB"/>
        </w:rPr>
        <w:t xml:space="preserve">r unigol a chymunedau dysgu </w:t>
      </w:r>
      <w:r w:rsidR="00F01609">
        <w:rPr>
          <w:lang w:val="cy-GB"/>
        </w:rPr>
        <w:t>amrywiol</w:t>
      </w:r>
      <w:r w:rsidRPr="00543291">
        <w:rPr>
          <w:lang w:val="cy-GB"/>
        </w:rPr>
        <w:t>.</w:t>
      </w:r>
      <w:r w:rsidR="000D43AE" w:rsidRPr="00543291">
        <w:rPr>
          <w:lang w:val="cy-GB"/>
        </w:rPr>
        <w:t xml:space="preserve"> </w:t>
      </w:r>
      <w:r w:rsidR="00A96865" w:rsidRPr="00543291">
        <w:rPr>
          <w:lang w:val="cy-GB"/>
        </w:rPr>
        <w:t xml:space="preserve">Mae ein myfyrwyr yn gymuned </w:t>
      </w:r>
      <w:r w:rsidR="00F01609">
        <w:rPr>
          <w:lang w:val="cy-GB"/>
        </w:rPr>
        <w:t>amrywiol</w:t>
      </w:r>
      <w:r w:rsidR="00A96865" w:rsidRPr="00543291">
        <w:rPr>
          <w:lang w:val="cy-GB"/>
        </w:rPr>
        <w:t>; mae ganddyn nhw lawer o ddiddordebau</w:t>
      </w:r>
      <w:r w:rsidR="00F01609">
        <w:rPr>
          <w:lang w:val="cy-GB"/>
        </w:rPr>
        <w:t xml:space="preserve"> gwahanol sy’n newid erbyn hyn</w:t>
      </w:r>
      <w:r w:rsidR="00A96865" w:rsidRPr="00543291">
        <w:rPr>
          <w:lang w:val="cy-GB"/>
        </w:rPr>
        <w:t xml:space="preserve">, maen </w:t>
      </w:r>
      <w:r w:rsidR="009C38C3" w:rsidRPr="00543291">
        <w:rPr>
          <w:lang w:val="cy-GB"/>
        </w:rPr>
        <w:t>nhw’</w:t>
      </w:r>
      <w:r w:rsidR="00A96865" w:rsidRPr="00543291">
        <w:rPr>
          <w:lang w:val="cy-GB"/>
        </w:rPr>
        <w:t>n talu ein cyflogau</w:t>
      </w:r>
      <w:r w:rsidR="009C38C3" w:rsidRPr="00543291">
        <w:rPr>
          <w:lang w:val="cy-GB"/>
        </w:rPr>
        <w:t xml:space="preserve"> i ryw radd</w:t>
      </w:r>
      <w:r w:rsidR="00F01609">
        <w:rPr>
          <w:lang w:val="cy-GB"/>
        </w:rPr>
        <w:t>au</w:t>
      </w:r>
      <w:r w:rsidR="00A96865" w:rsidRPr="00543291">
        <w:rPr>
          <w:lang w:val="cy-GB"/>
        </w:rPr>
        <w:t>, ac mae ganddy</w:t>
      </w:r>
      <w:r w:rsidR="00BB752B">
        <w:rPr>
          <w:lang w:val="cy-GB"/>
        </w:rPr>
        <w:t>n nhw ddisgwyliadau ohonom ni</w:t>
      </w:r>
      <w:r w:rsidR="00A96865" w:rsidRPr="00543291">
        <w:rPr>
          <w:lang w:val="cy-GB"/>
        </w:rPr>
        <w:t xml:space="preserve"> efallai</w:t>
      </w:r>
      <w:r w:rsidR="00F01609">
        <w:rPr>
          <w:lang w:val="cy-GB"/>
        </w:rPr>
        <w:t xml:space="preserve"> </w:t>
      </w:r>
      <w:r w:rsidR="00752A4D">
        <w:rPr>
          <w:lang w:val="cy-GB"/>
        </w:rPr>
        <w:t xml:space="preserve">sy’n </w:t>
      </w:r>
      <w:r w:rsidR="00A96865" w:rsidRPr="00543291">
        <w:rPr>
          <w:lang w:val="cy-GB"/>
        </w:rPr>
        <w:t xml:space="preserve"> </w:t>
      </w:r>
      <w:r w:rsidR="00752A4D" w:rsidRPr="00752A4D">
        <w:rPr>
          <w:color w:val="000000" w:themeColor="text1"/>
          <w:lang w:val="cy-GB"/>
        </w:rPr>
        <w:t>wahanol</w:t>
      </w:r>
      <w:r w:rsidR="00752A4D" w:rsidRPr="00543291">
        <w:rPr>
          <w:lang w:val="cy-GB"/>
        </w:rPr>
        <w:t xml:space="preserve"> </w:t>
      </w:r>
      <w:r w:rsidR="00752A4D">
        <w:rPr>
          <w:lang w:val="cy-GB"/>
        </w:rPr>
        <w:t>i’n d</w:t>
      </w:r>
      <w:r w:rsidR="00A96865" w:rsidRPr="00543291">
        <w:rPr>
          <w:lang w:val="cy-GB"/>
        </w:rPr>
        <w:t>isgwyliadau ni.</w:t>
      </w:r>
      <w:r w:rsidR="00BB752B">
        <w:rPr>
          <w:lang w:val="cy-GB"/>
        </w:rPr>
        <w:t xml:space="preserve"> </w:t>
      </w:r>
      <w:r w:rsidR="00F01609">
        <w:rPr>
          <w:lang w:val="cy-GB"/>
        </w:rPr>
        <w:t>Gan</w:t>
      </w:r>
      <w:r w:rsidR="00BB752B">
        <w:rPr>
          <w:lang w:val="cy-GB"/>
        </w:rPr>
        <w:t xml:space="preserve"> </w:t>
      </w:r>
      <w:r w:rsidR="00F01609">
        <w:rPr>
          <w:lang w:val="cy-GB"/>
        </w:rPr>
        <w:t>f</w:t>
      </w:r>
      <w:r w:rsidR="00BB752B">
        <w:rPr>
          <w:lang w:val="cy-GB"/>
        </w:rPr>
        <w:t>eddwl am</w:t>
      </w:r>
      <w:r w:rsidR="00F01609">
        <w:rPr>
          <w:lang w:val="cy-GB"/>
        </w:rPr>
        <w:t xml:space="preserve"> ein</w:t>
      </w:r>
      <w:r w:rsidR="00BB752B">
        <w:rPr>
          <w:lang w:val="cy-GB"/>
        </w:rPr>
        <w:t xml:space="preserve"> </w:t>
      </w:r>
      <w:r w:rsidR="00F01609">
        <w:rPr>
          <w:lang w:val="cy-GB"/>
        </w:rPr>
        <w:t>p</w:t>
      </w:r>
      <w:r w:rsidR="00BB752B">
        <w:rPr>
          <w:lang w:val="cy-GB"/>
        </w:rPr>
        <w:t>rofiadau ein</w:t>
      </w:r>
      <w:r w:rsidR="00A96865" w:rsidRPr="00543291">
        <w:rPr>
          <w:lang w:val="cy-GB"/>
        </w:rPr>
        <w:t xml:space="preserve"> hun o addysg. Ac weithiau, dydyn ni ddim yn gwybod beth yw'r gwahaniaethau tan inni ofyn i'r myfyrwyr a chael y</w:t>
      </w:r>
      <w:r w:rsidR="00517D07">
        <w:rPr>
          <w:lang w:val="cy-GB"/>
        </w:rPr>
        <w:t xml:space="preserve"> sgwrs honno</w:t>
      </w:r>
      <w:r w:rsidR="00BB752B">
        <w:rPr>
          <w:lang w:val="cy-GB"/>
        </w:rPr>
        <w:t>,</w:t>
      </w:r>
      <w:r w:rsidR="00A96865" w:rsidRPr="00543291">
        <w:rPr>
          <w:lang w:val="cy-GB"/>
        </w:rPr>
        <w:t xml:space="preserve"> </w:t>
      </w:r>
      <w:r w:rsidR="00517D07">
        <w:rPr>
          <w:lang w:val="cy-GB"/>
        </w:rPr>
        <w:t xml:space="preserve">ac </w:t>
      </w:r>
      <w:r w:rsidR="00A96865" w:rsidRPr="00543291">
        <w:rPr>
          <w:lang w:val="cy-GB"/>
        </w:rPr>
        <w:t>mae rhaid inni fod yn barod i</w:t>
      </w:r>
      <w:r w:rsidR="00517D07">
        <w:rPr>
          <w:lang w:val="cy-GB"/>
        </w:rPr>
        <w:t xml:space="preserve"> gael ein synnu a’n</w:t>
      </w:r>
      <w:r w:rsidR="00A96865" w:rsidRPr="00543291">
        <w:rPr>
          <w:lang w:val="cy-GB"/>
        </w:rPr>
        <w:t xml:space="preserve"> herio ar hyn a</w:t>
      </w:r>
      <w:r w:rsidR="00517D07">
        <w:rPr>
          <w:lang w:val="cy-GB"/>
        </w:rPr>
        <w:t xml:space="preserve"> pheidio â bod yn amddiffynnol amdano</w:t>
      </w:r>
      <w:r w:rsidR="00A96865" w:rsidRPr="00543291">
        <w:rPr>
          <w:lang w:val="cy-GB"/>
        </w:rPr>
        <w:t>. Oherw</w:t>
      </w:r>
      <w:r w:rsidR="00752A4D">
        <w:rPr>
          <w:lang w:val="cy-GB"/>
        </w:rPr>
        <w:t>ydd yn y diwedd rydyn ni i gyd</w:t>
      </w:r>
      <w:r w:rsidR="00A96865" w:rsidRPr="00543291">
        <w:rPr>
          <w:lang w:val="cy-GB"/>
        </w:rPr>
        <w:t xml:space="preserve"> eisiau, gobeithio, yr un peth.</w:t>
      </w:r>
    </w:p>
    <w:p w:rsidR="00CA7F92" w:rsidRPr="00543291" w:rsidRDefault="00CA7F92" w:rsidP="008359EE">
      <w:pPr>
        <w:rPr>
          <w:lang w:val="cy-GB"/>
        </w:rPr>
      </w:pPr>
      <w:r w:rsidRPr="00543291">
        <w:rPr>
          <w:lang w:val="cy-GB"/>
        </w:rPr>
        <w:t xml:space="preserve">Rydw i'n hoffi V3 hefyd </w:t>
      </w:r>
      <w:r w:rsidR="00517D07">
        <w:rPr>
          <w:lang w:val="cy-GB"/>
        </w:rPr>
        <w:t>ynghylch</w:t>
      </w:r>
      <w:r w:rsidRPr="00543291">
        <w:rPr>
          <w:lang w:val="cy-GB"/>
        </w:rPr>
        <w:t xml:space="preserve"> defnyddio</w:t>
      </w:r>
      <w:r w:rsidR="00517D07">
        <w:rPr>
          <w:lang w:val="cy-GB"/>
        </w:rPr>
        <w:t xml:space="preserve"> ymagweddau sy’n</w:t>
      </w:r>
      <w:r w:rsidRPr="00543291">
        <w:rPr>
          <w:lang w:val="cy-GB"/>
        </w:rPr>
        <w:t xml:space="preserve"> seiliedig ar dystiolaeth a chanlyniadau o ymchwil ac ati. Oherwydd, roedd hynny yn rhywbeth roeddwn yn</w:t>
      </w:r>
      <w:r w:rsidR="00517D07">
        <w:rPr>
          <w:lang w:val="cy-GB"/>
        </w:rPr>
        <w:t xml:space="preserve"> ei</w:t>
      </w:r>
      <w:r w:rsidRPr="00543291">
        <w:rPr>
          <w:lang w:val="cy-GB"/>
        </w:rPr>
        <w:t xml:space="preserve"> hoffi am Abertawe, roedd mwy o gyfleoedd i</w:t>
      </w:r>
      <w:r w:rsidR="00517D07">
        <w:rPr>
          <w:lang w:val="cy-GB"/>
        </w:rPr>
        <w:t>mi</w:t>
      </w:r>
      <w:r w:rsidRPr="00543291">
        <w:rPr>
          <w:lang w:val="cy-GB"/>
        </w:rPr>
        <w:t xml:space="preserve"> wneud ymchwil.</w:t>
      </w:r>
      <w:r w:rsidR="002D0A2D" w:rsidRPr="00543291">
        <w:rPr>
          <w:lang w:val="cy-GB"/>
        </w:rPr>
        <w:t xml:space="preserve"> Ond</w:t>
      </w:r>
      <w:r w:rsidR="00517D07">
        <w:rPr>
          <w:lang w:val="cy-GB"/>
        </w:rPr>
        <w:t xml:space="preserve"> nid ymchwil yw’r</w:t>
      </w:r>
      <w:r w:rsidR="002D0A2D" w:rsidRPr="00543291">
        <w:rPr>
          <w:lang w:val="cy-GB"/>
        </w:rPr>
        <w:t xml:space="preserve"> profiad ces i o addysg pan oeddwn yn 18</w:t>
      </w:r>
      <w:r w:rsidR="00517D07">
        <w:rPr>
          <w:lang w:val="cy-GB"/>
        </w:rPr>
        <w:t xml:space="preserve"> oed</w:t>
      </w:r>
      <w:r w:rsidR="002D0A2D" w:rsidRPr="00543291">
        <w:rPr>
          <w:lang w:val="cy-GB"/>
        </w:rPr>
        <w:t xml:space="preserve">, </w:t>
      </w:r>
      <w:r w:rsidR="00517D07">
        <w:rPr>
          <w:lang w:val="cy-GB"/>
        </w:rPr>
        <w:t>roedd yr Athrawon yn gwneud y gwaith ymchwil</w:t>
      </w:r>
      <w:r w:rsidR="00752A4D">
        <w:rPr>
          <w:lang w:val="cy-GB"/>
        </w:rPr>
        <w:t xml:space="preserve"> ac roedd eu drysau byth ar</w:t>
      </w:r>
      <w:r w:rsidR="002D0A2D" w:rsidRPr="00543291">
        <w:rPr>
          <w:lang w:val="cy-GB"/>
        </w:rPr>
        <w:t xml:space="preserve"> agor oherwydd doedd</w:t>
      </w:r>
      <w:r w:rsidR="00517D07">
        <w:rPr>
          <w:lang w:val="cy-GB"/>
        </w:rPr>
        <w:t>e</w:t>
      </w:r>
      <w:r w:rsidR="002D0A2D" w:rsidRPr="00543291">
        <w:rPr>
          <w:lang w:val="cy-GB"/>
        </w:rPr>
        <w:t>n nhw</w:t>
      </w:r>
      <w:r w:rsidR="00517D07">
        <w:rPr>
          <w:lang w:val="cy-GB"/>
        </w:rPr>
        <w:t xml:space="preserve"> byth yn gweld myfyrwyr</w:t>
      </w:r>
      <w:r w:rsidR="002D0A2D" w:rsidRPr="00543291">
        <w:rPr>
          <w:lang w:val="cy-GB"/>
        </w:rPr>
        <w:t xml:space="preserve"> byth, byth, byth! Roeddech</w:t>
      </w:r>
      <w:r w:rsidR="00517D07">
        <w:rPr>
          <w:lang w:val="cy-GB"/>
        </w:rPr>
        <w:t xml:space="preserve"> chi’n</w:t>
      </w:r>
      <w:r w:rsidR="002D0A2D" w:rsidRPr="00543291">
        <w:rPr>
          <w:lang w:val="cy-GB"/>
        </w:rPr>
        <w:t xml:space="preserve"> </w:t>
      </w:r>
      <w:r w:rsidR="00517D07">
        <w:rPr>
          <w:lang w:val="cy-GB"/>
        </w:rPr>
        <w:t>g</w:t>
      </w:r>
      <w:r w:rsidR="002D0A2D" w:rsidRPr="00543291">
        <w:rPr>
          <w:lang w:val="cy-GB"/>
        </w:rPr>
        <w:t>weld</w:t>
      </w:r>
      <w:r w:rsidR="00517D07">
        <w:rPr>
          <w:lang w:val="cy-GB"/>
        </w:rPr>
        <w:t xml:space="preserve"> y</w:t>
      </w:r>
      <w:r w:rsidR="002D0A2D" w:rsidRPr="00543291">
        <w:rPr>
          <w:lang w:val="cy-GB"/>
        </w:rPr>
        <w:t xml:space="preserve"> ffigyrau diflas</w:t>
      </w:r>
      <w:r w:rsidR="00517D07">
        <w:rPr>
          <w:lang w:val="cy-GB"/>
        </w:rPr>
        <w:t xml:space="preserve"> hyn</w:t>
      </w:r>
      <w:r w:rsidR="002D0A2D" w:rsidRPr="00543291">
        <w:rPr>
          <w:lang w:val="cy-GB"/>
        </w:rPr>
        <w:t xml:space="preserve"> yn encilio</w:t>
      </w:r>
      <w:r w:rsidR="00517D07">
        <w:rPr>
          <w:lang w:val="cy-GB"/>
        </w:rPr>
        <w:t xml:space="preserve"> i</w:t>
      </w:r>
      <w:r w:rsidR="002D0A2D" w:rsidRPr="00543291">
        <w:rPr>
          <w:lang w:val="cy-GB"/>
        </w:rPr>
        <w:t xml:space="preserve"> lawr</w:t>
      </w:r>
      <w:r w:rsidR="00517D07">
        <w:rPr>
          <w:lang w:val="cy-GB"/>
        </w:rPr>
        <w:t xml:space="preserve"> y</w:t>
      </w:r>
      <w:r w:rsidR="002D0A2D" w:rsidRPr="00543291">
        <w:rPr>
          <w:lang w:val="cy-GB"/>
        </w:rPr>
        <w:t xml:space="preserve"> coridor. Yn bendant doeddech</w:t>
      </w:r>
      <w:r w:rsidR="00517D07">
        <w:rPr>
          <w:lang w:val="cy-GB"/>
        </w:rPr>
        <w:t xml:space="preserve"> chi</w:t>
      </w:r>
      <w:r w:rsidR="002D0A2D" w:rsidRPr="00543291">
        <w:rPr>
          <w:lang w:val="cy-GB"/>
        </w:rPr>
        <w:t xml:space="preserve"> ddim </w:t>
      </w:r>
      <w:r w:rsidR="00837EEA">
        <w:rPr>
          <w:lang w:val="cy-GB"/>
        </w:rPr>
        <w:t>yn clywed am</w:t>
      </w:r>
      <w:r w:rsidR="00517D07">
        <w:rPr>
          <w:lang w:val="cy-GB"/>
        </w:rPr>
        <w:t xml:space="preserve"> waith ymchwil</w:t>
      </w:r>
      <w:r w:rsidR="00837EEA">
        <w:rPr>
          <w:lang w:val="cy-GB"/>
        </w:rPr>
        <w:t xml:space="preserve"> yn yr addysgu</w:t>
      </w:r>
      <w:r w:rsidR="00517D07">
        <w:rPr>
          <w:lang w:val="cy-GB"/>
        </w:rPr>
        <w:t xml:space="preserve"> bryd hynny</w:t>
      </w:r>
      <w:r w:rsidR="002D0A2D" w:rsidRPr="00543291">
        <w:rPr>
          <w:lang w:val="cy-GB"/>
        </w:rPr>
        <w:t>. Ac rydw i'n credu nawr</w:t>
      </w:r>
      <w:r w:rsidR="00517D07">
        <w:rPr>
          <w:lang w:val="cy-GB"/>
        </w:rPr>
        <w:t xml:space="preserve"> bod</w:t>
      </w:r>
      <w:r w:rsidR="002D0A2D" w:rsidRPr="00543291">
        <w:rPr>
          <w:lang w:val="cy-GB"/>
        </w:rPr>
        <w:t xml:space="preserve"> y disgwyliad</w:t>
      </w:r>
      <w:r w:rsidR="00517D07">
        <w:rPr>
          <w:lang w:val="cy-GB"/>
        </w:rPr>
        <w:t>, sy’n</w:t>
      </w:r>
      <w:r w:rsidR="00AD5B5F">
        <w:rPr>
          <w:lang w:val="cy-GB"/>
        </w:rPr>
        <w:t xml:space="preserve"> </w:t>
      </w:r>
      <w:r w:rsidR="002D0A2D" w:rsidRPr="00543291">
        <w:rPr>
          <w:lang w:val="cy-GB"/>
        </w:rPr>
        <w:t>gwbl gywir</w:t>
      </w:r>
      <w:r w:rsidR="00837EEA">
        <w:rPr>
          <w:lang w:val="cy-GB"/>
        </w:rPr>
        <w:t>,</w:t>
      </w:r>
      <w:r w:rsidR="002D0A2D" w:rsidRPr="00543291">
        <w:rPr>
          <w:lang w:val="cy-GB"/>
        </w:rPr>
        <w:t xml:space="preserve"> os ydych yn </w:t>
      </w:r>
      <w:r w:rsidR="00517D07">
        <w:rPr>
          <w:lang w:val="cy-GB"/>
        </w:rPr>
        <w:t>g</w:t>
      </w:r>
      <w:r w:rsidR="002D0A2D" w:rsidRPr="00543291">
        <w:rPr>
          <w:lang w:val="cy-GB"/>
        </w:rPr>
        <w:t>wneud</w:t>
      </w:r>
      <w:r w:rsidR="00517D07">
        <w:rPr>
          <w:lang w:val="cy-GB"/>
        </w:rPr>
        <w:t xml:space="preserve"> gwaith</w:t>
      </w:r>
      <w:r w:rsidR="002D0A2D" w:rsidRPr="00543291">
        <w:rPr>
          <w:lang w:val="cy-GB"/>
        </w:rPr>
        <w:t xml:space="preserve"> ymchwil</w:t>
      </w:r>
      <w:r w:rsidR="00837EEA">
        <w:rPr>
          <w:lang w:val="cy-GB"/>
        </w:rPr>
        <w:t xml:space="preserve">, </w:t>
      </w:r>
      <w:r w:rsidR="00517D07">
        <w:rPr>
          <w:lang w:val="cy-GB"/>
        </w:rPr>
        <w:t>nid ydyw ar gyfer cyfoedion mewn cyfnodolion</w:t>
      </w:r>
      <w:r w:rsidR="002D0A2D" w:rsidRPr="00543291">
        <w:rPr>
          <w:lang w:val="cy-GB"/>
        </w:rPr>
        <w:t xml:space="preserve"> astrus, mae</w:t>
      </w:r>
      <w:r w:rsidR="00517D07">
        <w:rPr>
          <w:lang w:val="cy-GB"/>
        </w:rPr>
        <w:t xml:space="preserve"> angen cyfleu hyn i fyfyrwyr hefyd</w:t>
      </w:r>
      <w:r w:rsidR="002D0A2D" w:rsidRPr="00543291">
        <w:rPr>
          <w:lang w:val="cy-GB"/>
        </w:rPr>
        <w:t>.</w:t>
      </w:r>
    </w:p>
    <w:p w:rsidR="00CA7F92" w:rsidRPr="00543291" w:rsidRDefault="00CA7F92" w:rsidP="008359EE">
      <w:pPr>
        <w:rPr>
          <w:b/>
          <w:lang w:val="cy-GB"/>
        </w:rPr>
      </w:pPr>
    </w:p>
    <w:p w:rsidR="00750C44" w:rsidRPr="00543291" w:rsidRDefault="00B44A6C" w:rsidP="008359EE">
      <w:pPr>
        <w:rPr>
          <w:lang w:val="cy-GB"/>
        </w:rPr>
      </w:pPr>
      <w:r w:rsidRPr="00543291">
        <w:rPr>
          <w:b/>
          <w:lang w:val="cy-GB"/>
        </w:rPr>
        <w:t>Louise</w:t>
      </w:r>
      <w:r w:rsidRPr="00543291">
        <w:rPr>
          <w:lang w:val="cy-GB"/>
        </w:rPr>
        <w:t xml:space="preserve"> –</w:t>
      </w:r>
      <w:r w:rsidR="00750C44" w:rsidRPr="00543291">
        <w:rPr>
          <w:lang w:val="cy-GB"/>
        </w:rPr>
        <w:t xml:space="preserve"> ar gyfer rhywun nad oedd yn siŵr am wneud cais, pa eiriau o gefnogaeth gallwch chi gynnig?</w:t>
      </w:r>
    </w:p>
    <w:p w:rsidR="007A0302" w:rsidRPr="00543291" w:rsidRDefault="006071AB" w:rsidP="008359EE">
      <w:pPr>
        <w:rPr>
          <w:lang w:val="cy-GB"/>
        </w:rPr>
      </w:pPr>
      <w:r w:rsidRPr="00543291">
        <w:rPr>
          <w:b/>
          <w:lang w:val="cy-GB"/>
        </w:rPr>
        <w:t>Michele</w:t>
      </w:r>
      <w:r w:rsidRPr="00543291">
        <w:rPr>
          <w:lang w:val="cy-GB"/>
        </w:rPr>
        <w:t xml:space="preserve"> </w:t>
      </w:r>
      <w:r w:rsidR="000C7A87" w:rsidRPr="00543291">
        <w:rPr>
          <w:lang w:val="cy-GB"/>
        </w:rPr>
        <w:t xml:space="preserve">– </w:t>
      </w:r>
      <w:r w:rsidR="007A0302" w:rsidRPr="00543291">
        <w:rPr>
          <w:lang w:val="cy-GB"/>
        </w:rPr>
        <w:t>Mae'n werthfawr, mae'n</w:t>
      </w:r>
      <w:r w:rsidR="00517D07">
        <w:rPr>
          <w:lang w:val="cy-GB"/>
        </w:rPr>
        <w:t xml:space="preserve"> hynod</w:t>
      </w:r>
      <w:r w:rsidR="007A0302" w:rsidRPr="00543291">
        <w:rPr>
          <w:lang w:val="cy-GB"/>
        </w:rPr>
        <w:t xml:space="preserve"> werthfawr, on</w:t>
      </w:r>
      <w:r w:rsidR="00837EEA">
        <w:rPr>
          <w:lang w:val="cy-GB"/>
        </w:rPr>
        <w:t>d bydd</w:t>
      </w:r>
      <w:r w:rsidR="00517D07">
        <w:rPr>
          <w:lang w:val="cy-GB"/>
        </w:rPr>
        <w:t>w</w:t>
      </w:r>
      <w:r w:rsidR="00837EEA">
        <w:rPr>
          <w:lang w:val="cy-GB"/>
        </w:rPr>
        <w:t>ch yn cael cefnogaeth ac rydw i’</w:t>
      </w:r>
      <w:r w:rsidR="007A0302" w:rsidRPr="00543291">
        <w:rPr>
          <w:lang w:val="cy-GB"/>
        </w:rPr>
        <w:t xml:space="preserve">n credu </w:t>
      </w:r>
      <w:r w:rsidR="00517D07">
        <w:rPr>
          <w:lang w:val="cy-GB"/>
        </w:rPr>
        <w:t xml:space="preserve">bod strwythur arbennig </w:t>
      </w:r>
      <w:r w:rsidR="007A0302" w:rsidRPr="00543291">
        <w:rPr>
          <w:lang w:val="cy-GB"/>
        </w:rPr>
        <w:t xml:space="preserve"> o gefnogaeth a gwybodaeth</w:t>
      </w:r>
      <w:r w:rsidR="00517D07">
        <w:rPr>
          <w:lang w:val="cy-GB"/>
        </w:rPr>
        <w:t xml:space="preserve"> ac eglurder am y tasgau y bydd yn rhaid i chi eu cyflawni</w:t>
      </w:r>
      <w:r w:rsidR="007A0302" w:rsidRPr="00543291">
        <w:rPr>
          <w:lang w:val="cy-GB"/>
        </w:rPr>
        <w:t>. Bydd yn</w:t>
      </w:r>
      <w:r w:rsidR="00517D07">
        <w:rPr>
          <w:lang w:val="cy-GB"/>
        </w:rPr>
        <w:t xml:space="preserve"> eich</w:t>
      </w:r>
      <w:r w:rsidR="007A0302" w:rsidRPr="00543291">
        <w:rPr>
          <w:lang w:val="cy-GB"/>
        </w:rPr>
        <w:t xml:space="preserve"> helpu chi </w:t>
      </w:r>
      <w:r w:rsidR="00517D07">
        <w:rPr>
          <w:lang w:val="cy-GB"/>
        </w:rPr>
        <w:t>i osod</w:t>
      </w:r>
      <w:r w:rsidR="007A0302" w:rsidRPr="00543291">
        <w:rPr>
          <w:lang w:val="cy-GB"/>
        </w:rPr>
        <w:t xml:space="preserve"> eich g</w:t>
      </w:r>
      <w:r w:rsidR="00AD5B5F">
        <w:rPr>
          <w:lang w:val="cy-GB"/>
        </w:rPr>
        <w:t xml:space="preserve">waith yn y cyd-destun addysgol </w:t>
      </w:r>
      <w:r w:rsidR="007A0302" w:rsidRPr="00543291">
        <w:rPr>
          <w:lang w:val="cy-GB"/>
        </w:rPr>
        <w:t>a damcaniaethol</w:t>
      </w:r>
      <w:r w:rsidR="00E96107">
        <w:rPr>
          <w:lang w:val="cy-GB"/>
        </w:rPr>
        <w:t xml:space="preserve"> ehangach</w:t>
      </w:r>
      <w:r w:rsidR="007A0302" w:rsidRPr="00543291">
        <w:rPr>
          <w:lang w:val="cy-GB"/>
        </w:rPr>
        <w:t xml:space="preserve"> a</w:t>
      </w:r>
      <w:r w:rsidR="00E96107">
        <w:rPr>
          <w:lang w:val="cy-GB"/>
        </w:rPr>
        <w:t xml:space="preserve"> dylech ddarllen am bethau fel hyn</w:t>
      </w:r>
      <w:r w:rsidR="007A0302" w:rsidRPr="00543291">
        <w:rPr>
          <w:lang w:val="cy-GB"/>
        </w:rPr>
        <w:t xml:space="preserve">. </w:t>
      </w:r>
      <w:r w:rsidR="00E96107">
        <w:rPr>
          <w:lang w:val="cy-GB"/>
        </w:rPr>
        <w:t>Mae’n</w:t>
      </w:r>
      <w:r w:rsidR="007A0302" w:rsidRPr="00543291">
        <w:rPr>
          <w:lang w:val="cy-GB"/>
        </w:rPr>
        <w:t xml:space="preserve"> </w:t>
      </w:r>
      <w:r w:rsidR="00E96107">
        <w:rPr>
          <w:lang w:val="cy-GB"/>
        </w:rPr>
        <w:t>b</w:t>
      </w:r>
      <w:r w:rsidR="007A0302" w:rsidRPr="00543291">
        <w:rPr>
          <w:lang w:val="cy-GB"/>
        </w:rPr>
        <w:t>roses</w:t>
      </w:r>
      <w:r w:rsidR="00E96107">
        <w:rPr>
          <w:lang w:val="cy-GB"/>
        </w:rPr>
        <w:t xml:space="preserve"> sy’n amlwg yn cael ei gwerthfawrogi</w:t>
      </w:r>
      <w:r w:rsidR="007A0302" w:rsidRPr="00543291">
        <w:rPr>
          <w:lang w:val="cy-GB"/>
        </w:rPr>
        <w:t xml:space="preserve"> gan y</w:t>
      </w:r>
      <w:r w:rsidR="00837EEA">
        <w:rPr>
          <w:lang w:val="cy-GB"/>
        </w:rPr>
        <w:t xml:space="preserve"> Brifysgol</w:t>
      </w:r>
      <w:r w:rsidR="007A0302" w:rsidRPr="00543291">
        <w:rPr>
          <w:lang w:val="cy-GB"/>
        </w:rPr>
        <w:t>. Ond hefyd bydd</w:t>
      </w:r>
      <w:r w:rsidR="00E96107">
        <w:rPr>
          <w:lang w:val="cy-GB"/>
        </w:rPr>
        <w:t>w</w:t>
      </w:r>
      <w:r w:rsidR="007A0302" w:rsidRPr="00543291">
        <w:rPr>
          <w:lang w:val="cy-GB"/>
        </w:rPr>
        <w:t>ch yn dysgu llawer</w:t>
      </w:r>
      <w:r w:rsidR="00E96107">
        <w:rPr>
          <w:lang w:val="cy-GB"/>
        </w:rPr>
        <w:t xml:space="preserve"> gan</w:t>
      </w:r>
      <w:r w:rsidR="007A0302" w:rsidRPr="00543291">
        <w:rPr>
          <w:lang w:val="cy-GB"/>
        </w:rPr>
        <w:t xml:space="preserve"> bobl eraill (darllenwch: dwyn eu syniadau</w:t>
      </w:r>
      <w:r w:rsidR="007A0302" w:rsidRPr="00543291">
        <w:rPr>
          <w:lang w:val="cy-GB"/>
        </w:rPr>
        <w:sym w:font="Wingdings" w:char="F04A"/>
      </w:r>
      <w:r w:rsidR="007A0302" w:rsidRPr="00543291">
        <w:rPr>
          <w:lang w:val="cy-GB"/>
        </w:rPr>
        <w:t xml:space="preserve">) i ryw radd ond mae'n rhan o'r </w:t>
      </w:r>
      <w:r w:rsidR="00E96107">
        <w:rPr>
          <w:lang w:val="cy-GB"/>
        </w:rPr>
        <w:t>sgwrs</w:t>
      </w:r>
      <w:r w:rsidR="007A0302" w:rsidRPr="00543291">
        <w:rPr>
          <w:lang w:val="cy-GB"/>
        </w:rPr>
        <w:t xml:space="preserve">. </w:t>
      </w:r>
      <w:r w:rsidR="00837EEA">
        <w:rPr>
          <w:lang w:val="cy-GB"/>
        </w:rPr>
        <w:t>O, ''m</w:t>
      </w:r>
      <w:r w:rsidR="007A0302" w:rsidRPr="00543291">
        <w:rPr>
          <w:lang w:val="cy-GB"/>
        </w:rPr>
        <w:t>aen nhw'n</w:t>
      </w:r>
      <w:r w:rsidR="00E96107">
        <w:rPr>
          <w:lang w:val="cy-GB"/>
        </w:rPr>
        <w:t xml:space="preserve"> ei gwneud yn</w:t>
      </w:r>
      <w:r w:rsidR="007A0302" w:rsidRPr="00543291">
        <w:rPr>
          <w:lang w:val="cy-GB"/>
        </w:rPr>
        <w:t xml:space="preserve"> y ffordd</w:t>
      </w:r>
      <w:r w:rsidR="00E96107">
        <w:rPr>
          <w:lang w:val="cy-GB"/>
        </w:rPr>
        <w:t xml:space="preserve"> honno</w:t>
      </w:r>
      <w:r w:rsidR="007A0302" w:rsidRPr="00543291">
        <w:rPr>
          <w:lang w:val="cy-GB"/>
        </w:rPr>
        <w:t>', mae</w:t>
      </w:r>
      <w:r w:rsidR="00E96107">
        <w:rPr>
          <w:lang w:val="cy-GB"/>
        </w:rPr>
        <w:t xml:space="preserve"> hynny’n</w:t>
      </w:r>
      <w:r w:rsidR="007A0302" w:rsidRPr="00543291">
        <w:rPr>
          <w:lang w:val="cy-GB"/>
        </w:rPr>
        <w:t xml:space="preserve"> dda iawn, efallai gallaf</w:t>
      </w:r>
      <w:r w:rsidR="00E96107">
        <w:rPr>
          <w:lang w:val="cy-GB"/>
        </w:rPr>
        <w:t xml:space="preserve"> roi cynnig ar hynny</w:t>
      </w:r>
      <w:r w:rsidR="007A0302" w:rsidRPr="00543291">
        <w:rPr>
          <w:lang w:val="cy-GB"/>
        </w:rPr>
        <w:t>?' ac efallai y bydd yn gweithio, neu efallai na fydd yn gweithio ichi. Ond rydw i'n credu</w:t>
      </w:r>
      <w:r w:rsidR="00E96107">
        <w:rPr>
          <w:lang w:val="cy-GB"/>
        </w:rPr>
        <w:t xml:space="preserve"> ei fod yn</w:t>
      </w:r>
      <w:r w:rsidR="007A0302" w:rsidRPr="00543291">
        <w:rPr>
          <w:lang w:val="cy-GB"/>
        </w:rPr>
        <w:t xml:space="preserve"> rhywbeth i fod yn falch o</w:t>
      </w:r>
      <w:r w:rsidR="00E96107">
        <w:rPr>
          <w:lang w:val="cy-GB"/>
        </w:rPr>
        <w:t>hono</w:t>
      </w:r>
      <w:r w:rsidR="007A0302" w:rsidRPr="00543291">
        <w:rPr>
          <w:lang w:val="cy-GB"/>
        </w:rPr>
        <w:t>, felly bydd</w:t>
      </w:r>
      <w:r w:rsidR="00E96107">
        <w:rPr>
          <w:lang w:val="cy-GB"/>
        </w:rPr>
        <w:t>wn</w:t>
      </w:r>
      <w:r w:rsidR="007A0302" w:rsidRPr="00543291">
        <w:rPr>
          <w:lang w:val="cy-GB"/>
        </w:rPr>
        <w:t xml:space="preserve"> wir yn </w:t>
      </w:r>
      <w:r w:rsidR="00E96107">
        <w:rPr>
          <w:lang w:val="cy-GB"/>
        </w:rPr>
        <w:t>annog</w:t>
      </w:r>
      <w:r w:rsidR="007A0302" w:rsidRPr="00543291">
        <w:rPr>
          <w:lang w:val="cy-GB"/>
        </w:rPr>
        <w:t xml:space="preserve"> pobl i wneud cais, ymgymryd â'r cais a</w:t>
      </w:r>
      <w:r w:rsidR="00E96107">
        <w:rPr>
          <w:lang w:val="cy-GB"/>
        </w:rPr>
        <w:t xml:space="preserve"> manteisio ar y sgwrs honno</w:t>
      </w:r>
      <w:r w:rsidR="007A0302" w:rsidRPr="00543291">
        <w:rPr>
          <w:lang w:val="cy-GB"/>
        </w:rPr>
        <w:t xml:space="preserve"> gyda phobl eraill a</w:t>
      </w:r>
      <w:r w:rsidR="00E96107">
        <w:rPr>
          <w:lang w:val="cy-GB"/>
        </w:rPr>
        <w:t>’</w:t>
      </w:r>
      <w:r w:rsidR="007A0302" w:rsidRPr="00543291">
        <w:rPr>
          <w:lang w:val="cy-GB"/>
        </w:rPr>
        <w:t>r holl gefnogaeth ac adborth</w:t>
      </w:r>
      <w:r w:rsidR="00E96107">
        <w:rPr>
          <w:lang w:val="cy-GB"/>
        </w:rPr>
        <w:t xml:space="preserve"> y</w:t>
      </w:r>
      <w:r w:rsidR="007A0302" w:rsidRPr="00543291">
        <w:rPr>
          <w:lang w:val="cy-GB"/>
        </w:rPr>
        <w:t xml:space="preserve"> gallwch</w:t>
      </w:r>
      <w:r w:rsidR="00AD5B5F">
        <w:rPr>
          <w:lang w:val="cy-GB"/>
        </w:rPr>
        <w:t xml:space="preserve"> </w:t>
      </w:r>
      <w:r w:rsidR="00E96107">
        <w:rPr>
          <w:lang w:val="cy-GB"/>
        </w:rPr>
        <w:t>eu cael</w:t>
      </w:r>
      <w:r w:rsidR="007A0302" w:rsidRPr="00543291">
        <w:rPr>
          <w:lang w:val="cy-GB"/>
        </w:rPr>
        <w:t xml:space="preserve">. </w:t>
      </w:r>
    </w:p>
    <w:p w:rsidR="006071AB" w:rsidRPr="00543291" w:rsidRDefault="00984598" w:rsidP="007A0302">
      <w:pPr>
        <w:rPr>
          <w:lang w:val="cy-GB"/>
        </w:rPr>
      </w:pPr>
      <w:r w:rsidRPr="00543291">
        <w:rPr>
          <w:b/>
          <w:lang w:val="cy-GB"/>
        </w:rPr>
        <w:t xml:space="preserve">Louise </w:t>
      </w:r>
      <w:r w:rsidR="00837EEA">
        <w:rPr>
          <w:b/>
          <w:lang w:val="cy-GB"/>
        </w:rPr>
        <w:t xml:space="preserve">- </w:t>
      </w:r>
      <w:r w:rsidR="00837EEA" w:rsidRPr="00543291">
        <w:rPr>
          <w:lang w:val="cy-GB"/>
        </w:rPr>
        <w:t xml:space="preserve">Felly, unrhyw </w:t>
      </w:r>
      <w:r w:rsidR="00E96107">
        <w:rPr>
          <w:lang w:val="cy-GB"/>
        </w:rPr>
        <w:t>awgrymiadau</w:t>
      </w:r>
      <w:r w:rsidR="00837EEA">
        <w:rPr>
          <w:lang w:val="cy-GB"/>
        </w:rPr>
        <w:t xml:space="preserve"> penodol am roi</w:t>
      </w:r>
      <w:r w:rsidR="00E96107">
        <w:rPr>
          <w:lang w:val="cy-GB"/>
        </w:rPr>
        <w:t xml:space="preserve"> hyn at ei gilydd</w:t>
      </w:r>
      <w:r w:rsidR="00837EEA" w:rsidRPr="00543291">
        <w:rPr>
          <w:lang w:val="cy-GB"/>
        </w:rPr>
        <w:t>?</w:t>
      </w:r>
      <w:r w:rsidRPr="00543291">
        <w:rPr>
          <w:b/>
          <w:lang w:val="cy-GB"/>
        </w:rPr>
        <w:t>-</w:t>
      </w:r>
    </w:p>
    <w:p w:rsidR="00F15014" w:rsidRPr="00543291" w:rsidRDefault="00984598" w:rsidP="008359EE">
      <w:pPr>
        <w:rPr>
          <w:lang w:val="cy-GB"/>
        </w:rPr>
      </w:pPr>
      <w:r w:rsidRPr="00543291">
        <w:rPr>
          <w:b/>
          <w:lang w:val="cy-GB"/>
        </w:rPr>
        <w:t>Michele</w:t>
      </w:r>
      <w:r w:rsidRPr="00543291">
        <w:rPr>
          <w:lang w:val="cy-GB"/>
        </w:rPr>
        <w:t xml:space="preserve"> </w:t>
      </w:r>
      <w:r w:rsidRPr="00543291">
        <w:rPr>
          <w:b/>
          <w:lang w:val="cy-GB"/>
        </w:rPr>
        <w:t xml:space="preserve">- </w:t>
      </w:r>
      <w:r w:rsidR="00F15014" w:rsidRPr="00543291">
        <w:rPr>
          <w:b/>
          <w:lang w:val="cy-GB"/>
        </w:rPr>
        <w:t xml:space="preserve">Cymryd y cyfleoedd ar gyfer mentora sydd ar </w:t>
      </w:r>
      <w:r w:rsidR="00E96107">
        <w:rPr>
          <w:b/>
          <w:lang w:val="cy-GB"/>
        </w:rPr>
        <w:t>gynnig</w:t>
      </w:r>
      <w:r w:rsidR="00F15014" w:rsidRPr="00543291">
        <w:rPr>
          <w:lang w:val="cy-GB"/>
        </w:rPr>
        <w:t xml:space="preserve">. Mae'r cais amdanoch chi </w:t>
      </w:r>
      <w:r w:rsidR="00E96107">
        <w:rPr>
          <w:lang w:val="cy-GB"/>
        </w:rPr>
        <w:t>ac</w:t>
      </w:r>
      <w:r w:rsidR="00F15014" w:rsidRPr="00543291">
        <w:rPr>
          <w:lang w:val="cy-GB"/>
        </w:rPr>
        <w:t xml:space="preserve"> </w:t>
      </w:r>
      <w:r w:rsidR="00E96107">
        <w:rPr>
          <w:lang w:val="cy-GB"/>
        </w:rPr>
        <w:t>nid cais am swydd ydyw</w:t>
      </w:r>
      <w:r w:rsidR="00F15014" w:rsidRPr="00543291">
        <w:rPr>
          <w:lang w:val="cy-GB"/>
        </w:rPr>
        <w:t xml:space="preserve">, </w:t>
      </w:r>
      <w:r w:rsidR="00E96107">
        <w:rPr>
          <w:lang w:val="cy-GB"/>
        </w:rPr>
        <w:t>nid rhestr o’ch prif gyflawniadau ydyw</w:t>
      </w:r>
      <w:r w:rsidR="00F15014" w:rsidRPr="00543291">
        <w:rPr>
          <w:lang w:val="cy-GB"/>
        </w:rPr>
        <w:t>, mae weithiau</w:t>
      </w:r>
      <w:r w:rsidR="00E96107">
        <w:rPr>
          <w:lang w:val="cy-GB"/>
        </w:rPr>
        <w:t>’n golygu nodi</w:t>
      </w:r>
      <w:r w:rsidR="00F15014" w:rsidRPr="00543291">
        <w:rPr>
          <w:lang w:val="cy-GB"/>
        </w:rPr>
        <w:t xml:space="preserve"> pan na aeth pethau</w:t>
      </w:r>
      <w:r w:rsidR="00E96107">
        <w:rPr>
          <w:lang w:val="cy-GB"/>
        </w:rPr>
        <w:t>’n dda a dyna hanfod</w:t>
      </w:r>
      <w:r w:rsidR="00AD5B5F">
        <w:rPr>
          <w:lang w:val="cy-GB"/>
        </w:rPr>
        <w:t xml:space="preserve"> </w:t>
      </w:r>
      <w:r w:rsidR="00E96107">
        <w:rPr>
          <w:lang w:val="cy-GB"/>
        </w:rPr>
        <w:t>bod yn fyfyriol, ac mae’n iawn i fod yn onest</w:t>
      </w:r>
      <w:r w:rsidR="00F15014" w:rsidRPr="00543291">
        <w:rPr>
          <w:lang w:val="cy-GB"/>
        </w:rPr>
        <w:t xml:space="preserve">. </w:t>
      </w:r>
    </w:p>
    <w:p w:rsidR="00FC3106" w:rsidRPr="00543291" w:rsidRDefault="00E96107" w:rsidP="008359EE">
      <w:pPr>
        <w:rPr>
          <w:lang w:val="cy-GB"/>
        </w:rPr>
      </w:pPr>
      <w:r>
        <w:rPr>
          <w:b/>
          <w:lang w:val="cy-GB"/>
        </w:rPr>
        <w:t>Nid dros nos y bydd hyn yn digwydd</w:t>
      </w:r>
      <w:r w:rsidR="00A84EA5" w:rsidRPr="00543291">
        <w:rPr>
          <w:b/>
          <w:lang w:val="cy-GB"/>
        </w:rPr>
        <w:t xml:space="preserve">. </w:t>
      </w:r>
      <w:r w:rsidR="00A84EA5" w:rsidRPr="00543291">
        <w:rPr>
          <w:lang w:val="cy-GB"/>
        </w:rPr>
        <w:t xml:space="preserve">Mae’n broses ailadroddol. </w:t>
      </w:r>
      <w:r w:rsidR="00A84EA5" w:rsidRPr="00E10214">
        <w:rPr>
          <w:b/>
          <w:lang w:val="cy-GB"/>
        </w:rPr>
        <w:t>Felly, rydw i’n credu</w:t>
      </w:r>
      <w:r>
        <w:rPr>
          <w:b/>
          <w:lang w:val="cy-GB"/>
        </w:rPr>
        <w:t xml:space="preserve"> mai awgrym da fyddai</w:t>
      </w:r>
      <w:r w:rsidR="00A84EA5" w:rsidRPr="00E10214">
        <w:rPr>
          <w:b/>
          <w:lang w:val="cy-GB"/>
        </w:rPr>
        <w:t xml:space="preserve"> </w:t>
      </w:r>
      <w:r w:rsidR="00A84EA5" w:rsidRPr="00543291">
        <w:rPr>
          <w:b/>
          <w:lang w:val="cy-GB"/>
        </w:rPr>
        <w:t>“</w:t>
      </w:r>
      <w:r>
        <w:rPr>
          <w:b/>
          <w:lang w:val="cy-GB"/>
        </w:rPr>
        <w:t>Rhowch ddigon o amser i chi’ch hun</w:t>
      </w:r>
      <w:r w:rsidR="00A84EA5" w:rsidRPr="00543291">
        <w:rPr>
          <w:lang w:val="cy-GB"/>
        </w:rPr>
        <w:t>”, oherwydd gall y dyddiadau cau ymddangos</w:t>
      </w:r>
      <w:r w:rsidR="00752A4D">
        <w:rPr>
          <w:lang w:val="cy-GB"/>
        </w:rPr>
        <w:t xml:space="preserve"> yn </w:t>
      </w:r>
      <w:r>
        <w:rPr>
          <w:lang w:val="cy-GB"/>
        </w:rPr>
        <w:t>ddigon pell i ffwrdd</w:t>
      </w:r>
      <w:r w:rsidR="00A84EA5" w:rsidRPr="00543291">
        <w:rPr>
          <w:lang w:val="cy-GB"/>
        </w:rPr>
        <w:t xml:space="preserve"> pan rydych yn dechrau, ac os</w:t>
      </w:r>
      <w:r>
        <w:rPr>
          <w:lang w:val="cy-GB"/>
        </w:rPr>
        <w:t xml:space="preserve"> nad ydych yn talu sylw at</w:t>
      </w:r>
      <w:r w:rsidR="00A84EA5" w:rsidRPr="00543291">
        <w:rPr>
          <w:lang w:val="cy-GB"/>
        </w:rPr>
        <w:t xml:space="preserve"> rai o’</w:t>
      </w:r>
      <w:r>
        <w:rPr>
          <w:lang w:val="cy-GB"/>
        </w:rPr>
        <w:t>r graddfeydd amser</w:t>
      </w:r>
      <w:r w:rsidR="00A84EA5" w:rsidRPr="00543291">
        <w:rPr>
          <w:lang w:val="cy-GB"/>
        </w:rPr>
        <w:t xml:space="preserve"> a’r cerrig milltir, yn sydyn, mae'r dydd</w:t>
      </w:r>
      <w:r w:rsidR="000B1E0F">
        <w:rPr>
          <w:lang w:val="cy-GB"/>
        </w:rPr>
        <w:t>iad</w:t>
      </w:r>
      <w:r w:rsidR="00A84EA5" w:rsidRPr="00543291">
        <w:rPr>
          <w:lang w:val="cy-GB"/>
        </w:rPr>
        <w:t xml:space="preserve"> cau</w:t>
      </w:r>
      <w:r w:rsidR="000B1E0F">
        <w:rPr>
          <w:lang w:val="cy-GB"/>
        </w:rPr>
        <w:t xml:space="preserve"> wedi cyrraedd ac nid yw’n rhywbeth y gallwch ei lunio dros nos neu gallai beri straen i chi os nad ydych wedi gadael digon o amser i’w gyflawni</w:t>
      </w:r>
      <w:r w:rsidR="00A84EA5" w:rsidRPr="00543291">
        <w:rPr>
          <w:lang w:val="cy-GB"/>
        </w:rPr>
        <w:t xml:space="preserve">. </w:t>
      </w:r>
    </w:p>
    <w:p w:rsidR="008F45D9" w:rsidRPr="00543291" w:rsidRDefault="00FC3106" w:rsidP="008359EE">
      <w:pPr>
        <w:rPr>
          <w:lang w:val="cy-GB"/>
        </w:rPr>
      </w:pPr>
      <w:r w:rsidRPr="00E10214">
        <w:rPr>
          <w:b/>
          <w:lang w:val="cy-GB"/>
        </w:rPr>
        <w:t>Meddyliwch am Fframwaith Safonau Proffesiynol y DU (UKPSF) ond defnyddiwch nhw mewn ffordd ystyrlon</w:t>
      </w:r>
      <w:r w:rsidRPr="00543291">
        <w:rPr>
          <w:lang w:val="cy-GB"/>
        </w:rPr>
        <w:t xml:space="preserve">, </w:t>
      </w:r>
      <w:r w:rsidR="00E10214" w:rsidRPr="00E10214">
        <w:rPr>
          <w:lang w:val="cy-GB"/>
        </w:rPr>
        <w:t>mewn ffordd sy’n ystyrlon i</w:t>
      </w:r>
      <w:r w:rsidR="000B1E0F">
        <w:rPr>
          <w:lang w:val="cy-GB"/>
        </w:rPr>
        <w:t>’r</w:t>
      </w:r>
      <w:r w:rsidR="00E10214" w:rsidRPr="00E10214">
        <w:rPr>
          <w:lang w:val="cy-GB"/>
        </w:rPr>
        <w:t xml:space="preserve"> darllen</w:t>
      </w:r>
      <w:r w:rsidR="000B1E0F">
        <w:rPr>
          <w:lang w:val="cy-GB"/>
        </w:rPr>
        <w:t>ydd</w:t>
      </w:r>
      <w:r w:rsidR="00E10214" w:rsidRPr="00E10214">
        <w:rPr>
          <w:lang w:val="cy-GB"/>
        </w:rPr>
        <w:t xml:space="preserve">. </w:t>
      </w:r>
      <w:r w:rsidR="000B1E0F">
        <w:rPr>
          <w:lang w:val="cy-GB"/>
        </w:rPr>
        <w:t>Wrth ddweud hynny, nid wyf yn golygu defnyddio ymagwedd wasgaredig fel</w:t>
      </w:r>
      <w:r w:rsidR="00E10214" w:rsidRPr="00E10214">
        <w:rPr>
          <w:lang w:val="cy-GB"/>
        </w:rPr>
        <w:t xml:space="preserve"> taflu tân gwyllt mewn i dun o baent, ac</w:t>
      </w:r>
      <w:r w:rsidR="000B1E0F">
        <w:rPr>
          <w:lang w:val="cy-GB"/>
        </w:rPr>
        <w:t xml:space="preserve"> maent yn</w:t>
      </w:r>
      <w:r w:rsidR="00E10214" w:rsidRPr="00E10214">
        <w:rPr>
          <w:lang w:val="cy-GB"/>
        </w:rPr>
        <w:t xml:space="preserve"> </w:t>
      </w:r>
      <w:r w:rsidR="000B1E0F">
        <w:rPr>
          <w:lang w:val="cy-GB"/>
        </w:rPr>
        <w:t>glanio lle bynnag</w:t>
      </w:r>
      <w:r w:rsidR="00E10214" w:rsidRPr="00E10214">
        <w:rPr>
          <w:lang w:val="cy-GB"/>
        </w:rPr>
        <w:t xml:space="preserve">, </w:t>
      </w:r>
      <w:r w:rsidR="000B1E0F">
        <w:rPr>
          <w:lang w:val="cy-GB"/>
        </w:rPr>
        <w:t xml:space="preserve">hefyd </w:t>
      </w:r>
      <w:r w:rsidR="00E10214" w:rsidRPr="00E10214">
        <w:rPr>
          <w:lang w:val="cy-GB"/>
        </w:rPr>
        <w:t>peidiwch â rhoi</w:t>
      </w:r>
      <w:r w:rsidR="000B1E0F">
        <w:rPr>
          <w:lang w:val="cy-GB"/>
        </w:rPr>
        <w:t xml:space="preserve"> </w:t>
      </w:r>
      <w:r w:rsidR="00752A4D">
        <w:rPr>
          <w:lang w:val="cy-GB"/>
        </w:rPr>
        <w:t xml:space="preserve">nhw fel </w:t>
      </w:r>
      <w:r w:rsidR="000B1E0F">
        <w:rPr>
          <w:lang w:val="cy-GB"/>
        </w:rPr>
        <w:t>rhestr iddyn nhw chwaith</w:t>
      </w:r>
      <w:r w:rsidR="00E10214" w:rsidRPr="00E10214">
        <w:rPr>
          <w:lang w:val="cy-GB"/>
        </w:rPr>
        <w:t xml:space="preserve">. </w:t>
      </w:r>
      <w:r w:rsidR="000B1E0F">
        <w:rPr>
          <w:lang w:val="cy-GB"/>
        </w:rPr>
        <w:t>Dylech eu cynnwys nhw yn eich naratif fel ei bod hi’n glir lle maen nhw’n berthnasol a ble rydych chi’n meddwl eu bod yn berthnasol ac yn glir i’r darllenydd</w:t>
      </w:r>
      <w:r w:rsidR="00E10214" w:rsidRPr="00E10214">
        <w:rPr>
          <w:lang w:val="cy-GB"/>
        </w:rPr>
        <w:t>.</w:t>
      </w:r>
      <w:bookmarkStart w:id="0" w:name="_GoBack"/>
      <w:bookmarkEnd w:id="0"/>
    </w:p>
    <w:sectPr w:rsidR="008F45D9" w:rsidRPr="005432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70" w:rsidRDefault="00CC7C70" w:rsidP="00966307">
      <w:pPr>
        <w:spacing w:after="0" w:line="240" w:lineRule="auto"/>
      </w:pPr>
      <w:r>
        <w:separator/>
      </w:r>
    </w:p>
  </w:endnote>
  <w:endnote w:type="continuationSeparator" w:id="0">
    <w:p w:rsidR="00CC7C70" w:rsidRDefault="00CC7C70" w:rsidP="0096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54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C70" w:rsidRDefault="00CC7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A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7C70" w:rsidRDefault="00CC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70" w:rsidRDefault="00CC7C70" w:rsidP="00966307">
      <w:pPr>
        <w:spacing w:after="0" w:line="240" w:lineRule="auto"/>
      </w:pPr>
      <w:r>
        <w:separator/>
      </w:r>
    </w:p>
  </w:footnote>
  <w:footnote w:type="continuationSeparator" w:id="0">
    <w:p w:rsidR="00CC7C70" w:rsidRDefault="00CC7C70" w:rsidP="0096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2A"/>
    <w:rsid w:val="000058C0"/>
    <w:rsid w:val="00025129"/>
    <w:rsid w:val="00035D0C"/>
    <w:rsid w:val="00036736"/>
    <w:rsid w:val="00046C6E"/>
    <w:rsid w:val="00065F32"/>
    <w:rsid w:val="000B1E0F"/>
    <w:rsid w:val="000C7A87"/>
    <w:rsid w:val="000D43AE"/>
    <w:rsid w:val="00112A92"/>
    <w:rsid w:val="00114130"/>
    <w:rsid w:val="0011510D"/>
    <w:rsid w:val="00140477"/>
    <w:rsid w:val="00153EB7"/>
    <w:rsid w:val="00192C65"/>
    <w:rsid w:val="001B1AD7"/>
    <w:rsid w:val="001D1313"/>
    <w:rsid w:val="001D3A1B"/>
    <w:rsid w:val="00216DB0"/>
    <w:rsid w:val="00220322"/>
    <w:rsid w:val="00246D1B"/>
    <w:rsid w:val="00263E88"/>
    <w:rsid w:val="002A16C8"/>
    <w:rsid w:val="002A7E48"/>
    <w:rsid w:val="002C25DE"/>
    <w:rsid w:val="002D0A2D"/>
    <w:rsid w:val="002E7D66"/>
    <w:rsid w:val="002F26FF"/>
    <w:rsid w:val="003215DE"/>
    <w:rsid w:val="00336B50"/>
    <w:rsid w:val="00372C2A"/>
    <w:rsid w:val="003754A0"/>
    <w:rsid w:val="00390892"/>
    <w:rsid w:val="003A561B"/>
    <w:rsid w:val="003F1E68"/>
    <w:rsid w:val="00413983"/>
    <w:rsid w:val="00425AFF"/>
    <w:rsid w:val="004416A1"/>
    <w:rsid w:val="00447B80"/>
    <w:rsid w:val="00467079"/>
    <w:rsid w:val="00491EF7"/>
    <w:rsid w:val="00492F7D"/>
    <w:rsid w:val="004B0A28"/>
    <w:rsid w:val="004E5033"/>
    <w:rsid w:val="004F55D5"/>
    <w:rsid w:val="005059A3"/>
    <w:rsid w:val="00517D07"/>
    <w:rsid w:val="00520C29"/>
    <w:rsid w:val="00537CF8"/>
    <w:rsid w:val="00543291"/>
    <w:rsid w:val="00545B15"/>
    <w:rsid w:val="00577A18"/>
    <w:rsid w:val="00587CF2"/>
    <w:rsid w:val="00595541"/>
    <w:rsid w:val="005B03FC"/>
    <w:rsid w:val="005B13B9"/>
    <w:rsid w:val="005B68A4"/>
    <w:rsid w:val="005C0F65"/>
    <w:rsid w:val="005E53FD"/>
    <w:rsid w:val="005E710B"/>
    <w:rsid w:val="006071AB"/>
    <w:rsid w:val="00611434"/>
    <w:rsid w:val="00614499"/>
    <w:rsid w:val="00624095"/>
    <w:rsid w:val="00631E8E"/>
    <w:rsid w:val="00633071"/>
    <w:rsid w:val="00633E79"/>
    <w:rsid w:val="00641D6A"/>
    <w:rsid w:val="006941A2"/>
    <w:rsid w:val="006E7391"/>
    <w:rsid w:val="006F39AA"/>
    <w:rsid w:val="006F7A85"/>
    <w:rsid w:val="0072100F"/>
    <w:rsid w:val="00750C44"/>
    <w:rsid w:val="00751502"/>
    <w:rsid w:val="00752A4D"/>
    <w:rsid w:val="00755B8B"/>
    <w:rsid w:val="007634EF"/>
    <w:rsid w:val="00796B86"/>
    <w:rsid w:val="007A0302"/>
    <w:rsid w:val="007B79A1"/>
    <w:rsid w:val="007C6865"/>
    <w:rsid w:val="008028E8"/>
    <w:rsid w:val="00813C14"/>
    <w:rsid w:val="008240B8"/>
    <w:rsid w:val="00827440"/>
    <w:rsid w:val="008359EE"/>
    <w:rsid w:val="00837EEA"/>
    <w:rsid w:val="00863AFC"/>
    <w:rsid w:val="00872590"/>
    <w:rsid w:val="008C0D22"/>
    <w:rsid w:val="008E2C85"/>
    <w:rsid w:val="008E6508"/>
    <w:rsid w:val="008E672A"/>
    <w:rsid w:val="008F01EB"/>
    <w:rsid w:val="008F45D9"/>
    <w:rsid w:val="008F6242"/>
    <w:rsid w:val="0090165F"/>
    <w:rsid w:val="00905A9F"/>
    <w:rsid w:val="00966307"/>
    <w:rsid w:val="009754AB"/>
    <w:rsid w:val="00976BF3"/>
    <w:rsid w:val="00977002"/>
    <w:rsid w:val="00984598"/>
    <w:rsid w:val="00985FA6"/>
    <w:rsid w:val="009C38C3"/>
    <w:rsid w:val="009E4B37"/>
    <w:rsid w:val="009F01F5"/>
    <w:rsid w:val="00A16B2C"/>
    <w:rsid w:val="00A239EA"/>
    <w:rsid w:val="00A26B6A"/>
    <w:rsid w:val="00A26BBA"/>
    <w:rsid w:val="00A57F81"/>
    <w:rsid w:val="00A60C1A"/>
    <w:rsid w:val="00A809B3"/>
    <w:rsid w:val="00A84EA5"/>
    <w:rsid w:val="00A90C10"/>
    <w:rsid w:val="00A9294C"/>
    <w:rsid w:val="00A96865"/>
    <w:rsid w:val="00AB3519"/>
    <w:rsid w:val="00AB7D9E"/>
    <w:rsid w:val="00AD5B5F"/>
    <w:rsid w:val="00AE1FF3"/>
    <w:rsid w:val="00AE35DD"/>
    <w:rsid w:val="00AF78BD"/>
    <w:rsid w:val="00B1013B"/>
    <w:rsid w:val="00B3366B"/>
    <w:rsid w:val="00B341CE"/>
    <w:rsid w:val="00B44A6C"/>
    <w:rsid w:val="00B45322"/>
    <w:rsid w:val="00B507FB"/>
    <w:rsid w:val="00B6353A"/>
    <w:rsid w:val="00B65627"/>
    <w:rsid w:val="00B66D73"/>
    <w:rsid w:val="00B8012A"/>
    <w:rsid w:val="00B83F59"/>
    <w:rsid w:val="00BA3B2E"/>
    <w:rsid w:val="00BA4E1C"/>
    <w:rsid w:val="00BB752B"/>
    <w:rsid w:val="00BB7EFE"/>
    <w:rsid w:val="00BC4D7A"/>
    <w:rsid w:val="00BD7075"/>
    <w:rsid w:val="00BE5865"/>
    <w:rsid w:val="00C12D9D"/>
    <w:rsid w:val="00C603DD"/>
    <w:rsid w:val="00C73547"/>
    <w:rsid w:val="00CA2A04"/>
    <w:rsid w:val="00CA629B"/>
    <w:rsid w:val="00CA7F92"/>
    <w:rsid w:val="00CB1855"/>
    <w:rsid w:val="00CC7C70"/>
    <w:rsid w:val="00CD7A35"/>
    <w:rsid w:val="00CF0445"/>
    <w:rsid w:val="00CF2719"/>
    <w:rsid w:val="00CF2842"/>
    <w:rsid w:val="00CF6256"/>
    <w:rsid w:val="00D326C1"/>
    <w:rsid w:val="00D45B1C"/>
    <w:rsid w:val="00D5696B"/>
    <w:rsid w:val="00D962F4"/>
    <w:rsid w:val="00DA1638"/>
    <w:rsid w:val="00DC0F35"/>
    <w:rsid w:val="00DF4558"/>
    <w:rsid w:val="00E007B4"/>
    <w:rsid w:val="00E10214"/>
    <w:rsid w:val="00E16468"/>
    <w:rsid w:val="00E279FD"/>
    <w:rsid w:val="00E75989"/>
    <w:rsid w:val="00E96107"/>
    <w:rsid w:val="00EC5589"/>
    <w:rsid w:val="00EF232B"/>
    <w:rsid w:val="00EF33CD"/>
    <w:rsid w:val="00EF421B"/>
    <w:rsid w:val="00F0127D"/>
    <w:rsid w:val="00F01609"/>
    <w:rsid w:val="00F119D8"/>
    <w:rsid w:val="00F15014"/>
    <w:rsid w:val="00F15DFD"/>
    <w:rsid w:val="00F17500"/>
    <w:rsid w:val="00F24DCD"/>
    <w:rsid w:val="00F26E61"/>
    <w:rsid w:val="00F311DC"/>
    <w:rsid w:val="00F43F10"/>
    <w:rsid w:val="00F572B5"/>
    <w:rsid w:val="00F81ED5"/>
    <w:rsid w:val="00FC3106"/>
    <w:rsid w:val="00FE5A0A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4D41"/>
  <w15:docId w15:val="{1851C400-63B7-433E-91B8-EF684512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07"/>
  </w:style>
  <w:style w:type="paragraph" w:styleId="Footer">
    <w:name w:val="footer"/>
    <w:basedOn w:val="Normal"/>
    <w:link w:val="FooterChar"/>
    <w:uiPriority w:val="99"/>
    <w:unhideWhenUsed/>
    <w:rsid w:val="0096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07"/>
  </w:style>
  <w:style w:type="paragraph" w:styleId="BalloonText">
    <w:name w:val="Balloon Text"/>
    <w:basedOn w:val="Normal"/>
    <w:link w:val="BalloonTextChar"/>
    <w:uiPriority w:val="99"/>
    <w:semiHidden/>
    <w:unhideWhenUsed/>
    <w:rsid w:val="00AB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BB9C05D7-9736-445D-9E79-28B610EDD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4EB6C-1372-44CF-9BE6-CE7EDFB5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B1234-F7E6-4723-9D65-8B6FB226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FDE5B-95BA-42EC-AC01-99316F08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94FC149C.dotm</Template>
  <TotalTime>744</TotalTime>
  <Pages>4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 L.J.</dc:creator>
  <cp:keywords/>
  <dc:description/>
  <cp:lastModifiedBy>REES B. (865245)</cp:lastModifiedBy>
  <cp:revision>48</cp:revision>
  <dcterms:created xsi:type="dcterms:W3CDTF">2019-06-24T07:36:00Z</dcterms:created>
  <dcterms:modified xsi:type="dcterms:W3CDTF">2019-07-04T10:09:00Z</dcterms:modified>
</cp:coreProperties>
</file>